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F0AD" w14:textId="77777777" w:rsidR="00B455C9" w:rsidRDefault="00B455C9" w:rsidP="00B455C9">
      <w:pPr>
        <w:tabs>
          <w:tab w:val="left" w:pos="0"/>
        </w:tabs>
        <w:jc w:val="center"/>
        <w:rPr>
          <w:b/>
          <w:color w:val="000000"/>
          <w:sz w:val="32"/>
          <w:szCs w:val="32"/>
        </w:rPr>
      </w:pPr>
      <w:r>
        <w:rPr>
          <w:b/>
          <w:color w:val="000000"/>
          <w:sz w:val="32"/>
          <w:szCs w:val="32"/>
        </w:rPr>
        <w:t>CAPA SCHOLARS AWARD</w:t>
      </w:r>
    </w:p>
    <w:p w14:paraId="4101F484" w14:textId="77777777" w:rsidR="00D811BD" w:rsidRDefault="00D811BD" w:rsidP="00B455C9">
      <w:pPr>
        <w:tabs>
          <w:tab w:val="left" w:pos="0"/>
        </w:tabs>
        <w:jc w:val="center"/>
        <w:rPr>
          <w:b/>
          <w:color w:val="000000"/>
        </w:rPr>
      </w:pPr>
    </w:p>
    <w:p w14:paraId="030E335D" w14:textId="18FAB697" w:rsidR="00B455C9" w:rsidRDefault="00D811BD" w:rsidP="00B455C9">
      <w:pPr>
        <w:tabs>
          <w:tab w:val="left" w:pos="0"/>
        </w:tabs>
        <w:jc w:val="center"/>
        <w:rPr>
          <w:b/>
          <w:color w:val="000000"/>
        </w:rPr>
      </w:pPr>
      <w:r>
        <w:rPr>
          <w:b/>
          <w:color w:val="000000"/>
        </w:rPr>
        <w:t xml:space="preserve">High School </w:t>
      </w:r>
      <w:r w:rsidR="00B455C9">
        <w:rPr>
          <w:b/>
          <w:color w:val="000000"/>
        </w:rPr>
        <w:t>Class of 202</w:t>
      </w:r>
      <w:r w:rsidR="008738D1">
        <w:rPr>
          <w:b/>
          <w:color w:val="000000"/>
        </w:rPr>
        <w:t>4</w:t>
      </w:r>
      <w:r w:rsidR="00AF426A">
        <w:rPr>
          <w:b/>
          <w:color w:val="000000"/>
        </w:rPr>
        <w:t xml:space="preserve"> and Undergraduate College Students </w:t>
      </w:r>
    </w:p>
    <w:p w14:paraId="52D52E3B" w14:textId="77777777" w:rsidR="00D811BD" w:rsidRDefault="00D811BD" w:rsidP="00B455C9">
      <w:pPr>
        <w:tabs>
          <w:tab w:val="left" w:pos="0"/>
        </w:tabs>
        <w:rPr>
          <w:color w:val="000000"/>
        </w:rPr>
      </w:pPr>
    </w:p>
    <w:p w14:paraId="575B7729" w14:textId="77777777" w:rsidR="00B455C9" w:rsidRDefault="00B455C9" w:rsidP="004625E0">
      <w:pPr>
        <w:tabs>
          <w:tab w:val="left" w:pos="0"/>
        </w:tabs>
        <w:jc w:val="both"/>
        <w:rPr>
          <w:color w:val="000000"/>
        </w:rPr>
      </w:pPr>
      <w:r>
        <w:rPr>
          <w:color w:val="000000"/>
        </w:rPr>
        <w:t>The prestigious Scholars Award was established by CAPA to encourage the educational advancement of Asian and Pacific Islander American (APIA) youth in Michigan and to foster youth involvement and leadership in the APIA Community.</w:t>
      </w:r>
    </w:p>
    <w:p w14:paraId="6AF735AF" w14:textId="77777777" w:rsidR="00B455C9" w:rsidRDefault="00B455C9" w:rsidP="004625E0">
      <w:pPr>
        <w:tabs>
          <w:tab w:val="left" w:pos="0"/>
        </w:tabs>
        <w:jc w:val="both"/>
        <w:rPr>
          <w:b/>
          <w:color w:val="000000"/>
          <w:sz w:val="40"/>
          <w:szCs w:val="40"/>
        </w:rPr>
      </w:pPr>
    </w:p>
    <w:p w14:paraId="28D379F4" w14:textId="77777777" w:rsidR="00B455C9" w:rsidRPr="008738D1" w:rsidRDefault="00B455C9" w:rsidP="004625E0">
      <w:pPr>
        <w:tabs>
          <w:tab w:val="left" w:pos="0"/>
        </w:tabs>
        <w:jc w:val="both"/>
        <w:rPr>
          <w:color w:val="000000"/>
        </w:rPr>
      </w:pPr>
      <w:r>
        <w:rPr>
          <w:b/>
          <w:color w:val="000099"/>
        </w:rPr>
        <w:t>ELIGIBILITY:</w:t>
      </w:r>
      <w:r w:rsidR="0045237A">
        <w:rPr>
          <w:color w:val="000000"/>
        </w:rPr>
        <w:t xml:space="preserve"> Full-time</w:t>
      </w:r>
      <w:r>
        <w:rPr>
          <w:color w:val="000000"/>
        </w:rPr>
        <w:t xml:space="preserve"> high school seniors </w:t>
      </w:r>
      <w:r w:rsidR="008738D1">
        <w:rPr>
          <w:color w:val="000000"/>
        </w:rPr>
        <w:t xml:space="preserve">or Michigan undergraduate college students </w:t>
      </w:r>
      <w:r>
        <w:rPr>
          <w:color w:val="000000"/>
        </w:rPr>
        <w:t xml:space="preserve">who </w:t>
      </w:r>
      <w:r w:rsidR="00984481">
        <w:rPr>
          <w:color w:val="000000"/>
        </w:rPr>
        <w:t>have</w:t>
      </w:r>
      <w:r w:rsidR="0045237A">
        <w:rPr>
          <w:color w:val="000000"/>
        </w:rPr>
        <w:t xml:space="preserve"> </w:t>
      </w:r>
      <w:r>
        <w:rPr>
          <w:color w:val="000000"/>
        </w:rPr>
        <w:t xml:space="preserve">achieved academic </w:t>
      </w:r>
      <w:r>
        <w:t>results</w:t>
      </w:r>
      <w:r>
        <w:rPr>
          <w:color w:val="000000"/>
        </w:rPr>
        <w:t xml:space="preserve"> with preferably a 3.5 GPA on a scale of 4.0 or equivalent </w:t>
      </w:r>
      <w:r w:rsidR="008738D1">
        <w:rPr>
          <w:color w:val="000000"/>
        </w:rPr>
        <w:t xml:space="preserve">who attend or will </w:t>
      </w:r>
      <w:r>
        <w:rPr>
          <w:color w:val="000000"/>
        </w:rPr>
        <w:t xml:space="preserve">attend an institution in the State of Michigan. </w:t>
      </w:r>
      <w:r w:rsidRPr="008738D1">
        <w:rPr>
          <w:b/>
          <w:bCs/>
          <w:color w:val="000000"/>
        </w:rPr>
        <w:t xml:space="preserve">Eligible candidates must have APIA heritage and be willing to serve on CAPA’s Youth Committee by volunteering </w:t>
      </w:r>
      <w:r w:rsidR="0045237A" w:rsidRPr="008738D1">
        <w:rPr>
          <w:b/>
          <w:bCs/>
          <w:color w:val="000000"/>
        </w:rPr>
        <w:t>at</w:t>
      </w:r>
      <w:r w:rsidRPr="008738D1">
        <w:rPr>
          <w:b/>
          <w:bCs/>
          <w:color w:val="000000"/>
        </w:rPr>
        <w:t xml:space="preserve"> </w:t>
      </w:r>
      <w:r w:rsidR="008738D1">
        <w:rPr>
          <w:b/>
          <w:bCs/>
          <w:color w:val="000000"/>
        </w:rPr>
        <w:t>one major</w:t>
      </w:r>
      <w:r w:rsidR="0045237A" w:rsidRPr="008738D1">
        <w:rPr>
          <w:b/>
          <w:bCs/>
          <w:color w:val="000000"/>
        </w:rPr>
        <w:t xml:space="preserve"> </w:t>
      </w:r>
      <w:r w:rsidRPr="008738D1">
        <w:rPr>
          <w:b/>
          <w:bCs/>
          <w:color w:val="000000"/>
        </w:rPr>
        <w:t xml:space="preserve">CAPA signature </w:t>
      </w:r>
      <w:r w:rsidR="001C7B04" w:rsidRPr="008738D1">
        <w:rPr>
          <w:b/>
          <w:bCs/>
          <w:color w:val="000000"/>
        </w:rPr>
        <w:t>event</w:t>
      </w:r>
      <w:r w:rsidR="008738D1">
        <w:rPr>
          <w:b/>
          <w:bCs/>
          <w:color w:val="000000"/>
        </w:rPr>
        <w:t xml:space="preserve">. </w:t>
      </w:r>
      <w:r w:rsidR="008738D1">
        <w:rPr>
          <w:color w:val="000000"/>
        </w:rPr>
        <w:t>Continuation of CAPA volunteering afterwards will be beneficial for building relationships and gaining valuable experience.</w:t>
      </w:r>
    </w:p>
    <w:p w14:paraId="53FA5763" w14:textId="77777777" w:rsidR="00B455C9" w:rsidRDefault="00B455C9" w:rsidP="004625E0">
      <w:pPr>
        <w:tabs>
          <w:tab w:val="left" w:pos="0"/>
        </w:tabs>
        <w:jc w:val="both"/>
        <w:rPr>
          <w:color w:val="000000"/>
        </w:rPr>
      </w:pPr>
    </w:p>
    <w:p w14:paraId="45F75153" w14:textId="77777777" w:rsidR="00B455C9" w:rsidRDefault="00B455C9" w:rsidP="004625E0">
      <w:pPr>
        <w:tabs>
          <w:tab w:val="left" w:pos="0"/>
        </w:tabs>
        <w:jc w:val="both"/>
        <w:rPr>
          <w:b/>
          <w:color w:val="000000"/>
        </w:rPr>
      </w:pPr>
      <w:r>
        <w:rPr>
          <w:color w:val="000000"/>
        </w:rPr>
        <w:t>Eligible candidates must submit their applications by the deadline</w:t>
      </w:r>
      <w:r w:rsidR="005D1026">
        <w:rPr>
          <w:color w:val="000000"/>
        </w:rPr>
        <w:t>,</w:t>
      </w:r>
      <w:r>
        <w:rPr>
          <w:color w:val="000000"/>
        </w:rPr>
        <w:t xml:space="preserve"> and the finalists must attend the interview for the final selection. The decision of CAPA’s Education Committee is final.  Awardees will receive the Scholars Award at CAPA’s Celebration of the APIA Heritage Month reception </w:t>
      </w:r>
      <w:r w:rsidR="00462933">
        <w:rPr>
          <w:color w:val="000000"/>
        </w:rPr>
        <w:t>on</w:t>
      </w:r>
      <w:r>
        <w:rPr>
          <w:color w:val="000000"/>
        </w:rPr>
        <w:t xml:space="preserve"> </w:t>
      </w:r>
      <w:r w:rsidR="002512A5">
        <w:rPr>
          <w:color w:val="000000"/>
        </w:rPr>
        <w:t>May</w:t>
      </w:r>
      <w:r>
        <w:rPr>
          <w:color w:val="000000"/>
        </w:rPr>
        <w:t xml:space="preserve"> </w:t>
      </w:r>
      <w:r w:rsidR="00BD0B39">
        <w:rPr>
          <w:color w:val="000000"/>
        </w:rPr>
        <w:t>1</w:t>
      </w:r>
      <w:r w:rsidR="002512A5">
        <w:rPr>
          <w:color w:val="000000"/>
        </w:rPr>
        <w:t>8</w:t>
      </w:r>
      <w:r w:rsidR="00BD0B39">
        <w:rPr>
          <w:color w:val="000000"/>
        </w:rPr>
        <w:t xml:space="preserve">, </w:t>
      </w:r>
      <w:r>
        <w:rPr>
          <w:color w:val="000000"/>
        </w:rPr>
        <w:t>202</w:t>
      </w:r>
      <w:r w:rsidR="002512A5">
        <w:rPr>
          <w:color w:val="000000"/>
        </w:rPr>
        <w:t>4</w:t>
      </w:r>
      <w:r>
        <w:rPr>
          <w:color w:val="000000"/>
        </w:rPr>
        <w:t>.</w:t>
      </w:r>
    </w:p>
    <w:p w14:paraId="3BF7A742" w14:textId="77777777" w:rsidR="00B455C9" w:rsidRDefault="00B455C9" w:rsidP="004625E0">
      <w:pPr>
        <w:tabs>
          <w:tab w:val="left" w:pos="0"/>
        </w:tabs>
        <w:jc w:val="both"/>
        <w:rPr>
          <w:color w:val="000000"/>
        </w:rPr>
      </w:pPr>
      <w:r>
        <w:rPr>
          <w:b/>
          <w:color w:val="000000"/>
        </w:rPr>
        <w:br/>
      </w:r>
      <w:r>
        <w:rPr>
          <w:b/>
          <w:color w:val="000099"/>
        </w:rPr>
        <w:t>SCHOLARSHIP AVAILABLE:</w:t>
      </w:r>
      <w:r>
        <w:rPr>
          <w:b/>
          <w:color w:val="003399"/>
        </w:rPr>
        <w:t xml:space="preserve"> </w:t>
      </w:r>
      <w:r>
        <w:rPr>
          <w:color w:val="000000"/>
        </w:rPr>
        <w:t>Three $1,000 awards (one for each awardee).</w:t>
      </w:r>
    </w:p>
    <w:p w14:paraId="26D85B1B" w14:textId="77777777" w:rsidR="00B455C9" w:rsidRDefault="00B455C9" w:rsidP="004625E0">
      <w:pPr>
        <w:tabs>
          <w:tab w:val="left" w:pos="0"/>
        </w:tabs>
        <w:jc w:val="both"/>
        <w:rPr>
          <w:b/>
          <w:color w:val="000000"/>
        </w:rPr>
      </w:pPr>
    </w:p>
    <w:p w14:paraId="552BE343" w14:textId="77777777" w:rsidR="00B455C9" w:rsidRDefault="00B455C9" w:rsidP="004625E0">
      <w:pPr>
        <w:tabs>
          <w:tab w:val="left" w:pos="0"/>
        </w:tabs>
        <w:jc w:val="both"/>
        <w:rPr>
          <w:color w:val="000000"/>
        </w:rPr>
      </w:pPr>
      <w:r>
        <w:rPr>
          <w:b/>
          <w:color w:val="000099"/>
        </w:rPr>
        <w:t>SUBMIT COMPLETED APPLICATION (with required documents) BY EMAIL TO:</w:t>
      </w:r>
      <w:r>
        <w:rPr>
          <w:b/>
          <w:color w:val="000000"/>
        </w:rPr>
        <w:t xml:space="preserve"> </w:t>
      </w:r>
      <w:hyperlink r:id="rId8">
        <w:r>
          <w:rPr>
            <w:color w:val="000000"/>
            <w:u w:val="single"/>
          </w:rPr>
          <w:t>scholarsaward@capa-mi.org</w:t>
        </w:r>
      </w:hyperlink>
    </w:p>
    <w:p w14:paraId="0FBA73FC" w14:textId="77777777" w:rsidR="00B455C9" w:rsidRDefault="00B455C9" w:rsidP="004625E0">
      <w:pPr>
        <w:tabs>
          <w:tab w:val="left" w:pos="0"/>
        </w:tabs>
        <w:jc w:val="both"/>
        <w:rPr>
          <w:b/>
          <w:color w:val="000000"/>
        </w:rPr>
      </w:pPr>
    </w:p>
    <w:p w14:paraId="7F003A93" w14:textId="45AD573F" w:rsidR="00B455C9" w:rsidRDefault="00B455C9" w:rsidP="004625E0">
      <w:pPr>
        <w:tabs>
          <w:tab w:val="left" w:pos="0"/>
        </w:tabs>
        <w:jc w:val="both"/>
        <w:rPr>
          <w:b/>
          <w:color w:val="000000"/>
          <w:u w:val="single"/>
        </w:rPr>
      </w:pPr>
      <w:r>
        <w:rPr>
          <w:b/>
          <w:color w:val="000099"/>
        </w:rPr>
        <w:t xml:space="preserve">APPLICATION SUBMISSION DEADLINE:  </w:t>
      </w:r>
      <w:r w:rsidR="00BD0B39">
        <w:rPr>
          <w:color w:val="000000"/>
        </w:rPr>
        <w:t xml:space="preserve">April </w:t>
      </w:r>
      <w:r w:rsidR="002512A5">
        <w:rPr>
          <w:color w:val="000000"/>
        </w:rPr>
        <w:t>1</w:t>
      </w:r>
      <w:r w:rsidR="00EC2C77">
        <w:rPr>
          <w:color w:val="000000"/>
        </w:rPr>
        <w:t>7</w:t>
      </w:r>
      <w:r>
        <w:rPr>
          <w:color w:val="000000"/>
        </w:rPr>
        <w:t>, 202</w:t>
      </w:r>
      <w:r w:rsidR="002512A5">
        <w:rPr>
          <w:color w:val="000000"/>
        </w:rPr>
        <w:t>4</w:t>
      </w:r>
    </w:p>
    <w:p w14:paraId="46D403CD" w14:textId="77777777" w:rsidR="00B455C9" w:rsidRDefault="00B455C9" w:rsidP="004625E0">
      <w:pPr>
        <w:tabs>
          <w:tab w:val="left" w:pos="0"/>
        </w:tabs>
        <w:jc w:val="both"/>
        <w:rPr>
          <w:b/>
          <w:color w:val="000000"/>
        </w:rPr>
      </w:pPr>
      <w:r>
        <w:rPr>
          <w:b/>
          <w:color w:val="000000"/>
          <w:u w:val="single"/>
        </w:rPr>
        <w:br/>
      </w:r>
      <w:r>
        <w:rPr>
          <w:b/>
          <w:color w:val="000099"/>
        </w:rPr>
        <w:t>INTERVIEW:</w:t>
      </w:r>
      <w:r>
        <w:rPr>
          <w:b/>
          <w:color w:val="0000FF"/>
        </w:rPr>
        <w:t xml:space="preserve">  </w:t>
      </w:r>
      <w:r>
        <w:rPr>
          <w:color w:val="000000"/>
        </w:rPr>
        <w:t xml:space="preserve">Interviews will be held in </w:t>
      </w:r>
      <w:r w:rsidR="008738D1">
        <w:rPr>
          <w:color w:val="000000"/>
        </w:rPr>
        <w:t>late April</w:t>
      </w:r>
      <w:r w:rsidR="008E0614">
        <w:rPr>
          <w:color w:val="000000"/>
        </w:rPr>
        <w:t>,</w:t>
      </w:r>
      <w:r>
        <w:rPr>
          <w:color w:val="000000"/>
        </w:rPr>
        <w:t xml:space="preserve"> with dates to be announced to all finalists. The interview is mandatory</w:t>
      </w:r>
      <w:r>
        <w:rPr>
          <w:i/>
          <w:color w:val="000000"/>
        </w:rPr>
        <w:t xml:space="preserve"> </w:t>
      </w:r>
      <w:r>
        <w:rPr>
          <w:color w:val="000000"/>
        </w:rPr>
        <w:t>for selected finalists</w:t>
      </w:r>
      <w:r w:rsidR="008E0614">
        <w:rPr>
          <w:color w:val="000000"/>
        </w:rPr>
        <w:t>,</w:t>
      </w:r>
      <w:r>
        <w:rPr>
          <w:color w:val="000000"/>
        </w:rPr>
        <w:t xml:space="preserve"> who will be contacted after all the applications are reviewed.</w:t>
      </w:r>
    </w:p>
    <w:p w14:paraId="4EA2A69D" w14:textId="77777777" w:rsidR="00B455C9" w:rsidRDefault="00B455C9" w:rsidP="004625E0">
      <w:pPr>
        <w:tabs>
          <w:tab w:val="left" w:pos="0"/>
        </w:tabs>
        <w:jc w:val="both"/>
        <w:rPr>
          <w:b/>
          <w:color w:val="000000"/>
          <w:sz w:val="40"/>
          <w:szCs w:val="40"/>
        </w:rPr>
      </w:pPr>
    </w:p>
    <w:p w14:paraId="50DEB864" w14:textId="77777777" w:rsidR="00B455C9" w:rsidRDefault="00B455C9" w:rsidP="004625E0">
      <w:pPr>
        <w:tabs>
          <w:tab w:val="left" w:pos="0"/>
        </w:tabs>
        <w:jc w:val="both"/>
        <w:rPr>
          <w:b/>
          <w:color w:val="000099"/>
        </w:rPr>
      </w:pPr>
      <w:r>
        <w:rPr>
          <w:b/>
          <w:color w:val="000099"/>
        </w:rPr>
        <w:t>PERSONAL INFORMATION:</w:t>
      </w:r>
    </w:p>
    <w:p w14:paraId="0B54A8A0" w14:textId="77777777" w:rsidR="00B455C9" w:rsidRDefault="00B455C9" w:rsidP="004625E0">
      <w:pPr>
        <w:tabs>
          <w:tab w:val="left" w:pos="0"/>
          <w:tab w:val="right" w:pos="9360"/>
        </w:tabs>
        <w:jc w:val="both"/>
        <w:rPr>
          <w:i/>
          <w:color w:val="000000"/>
          <w:sz w:val="22"/>
          <w:szCs w:val="22"/>
        </w:rPr>
      </w:pPr>
      <w:r>
        <w:rPr>
          <w:i/>
          <w:color w:val="000000"/>
          <w:sz w:val="22"/>
          <w:szCs w:val="22"/>
        </w:rPr>
        <w:t xml:space="preserve">The Education Committee may contact you to request additional information. Please make sure your information is accurate and legible.  </w:t>
      </w:r>
    </w:p>
    <w:p w14:paraId="49D5C2DD" w14:textId="77777777" w:rsidR="00B455C9" w:rsidRDefault="008E0614" w:rsidP="00B52815">
      <w:pPr>
        <w:tabs>
          <w:tab w:val="left" w:pos="0"/>
        </w:tabs>
        <w:rPr>
          <w:color w:val="000000"/>
        </w:rPr>
      </w:pPr>
      <w:r>
        <w:rPr>
          <w:color w:val="000000"/>
        </w:rPr>
        <w:br w:type="page"/>
      </w:r>
      <w:r w:rsidR="00B455C9">
        <w:rPr>
          <w:color w:val="000000"/>
        </w:rPr>
        <w:lastRenderedPageBreak/>
        <w:t>Name:</w:t>
      </w:r>
      <w:r w:rsidR="00B455C9">
        <w:t xml:space="preserve"> ______________________________________________</w:t>
      </w:r>
      <w:r w:rsidR="00B455C9">
        <w:rPr>
          <w:color w:val="000000"/>
        </w:rPr>
        <w:tab/>
      </w:r>
    </w:p>
    <w:p w14:paraId="28A16FBA" w14:textId="77777777" w:rsidR="00B455C9" w:rsidRDefault="00B455C9" w:rsidP="00B455C9">
      <w:pPr>
        <w:tabs>
          <w:tab w:val="left" w:pos="0"/>
          <w:tab w:val="right" w:pos="9360"/>
        </w:tabs>
        <w:rPr>
          <w:sz w:val="28"/>
          <w:szCs w:val="28"/>
        </w:rPr>
      </w:pPr>
      <w:r>
        <w:rPr>
          <w:color w:val="000000"/>
        </w:rPr>
        <w:t xml:space="preserve">          First </w:t>
      </w:r>
      <w:r>
        <w:rPr>
          <w:color w:val="000000"/>
          <w:sz w:val="28"/>
          <w:szCs w:val="28"/>
        </w:rPr>
        <w:t xml:space="preserve"> </w:t>
      </w:r>
      <w:r>
        <w:rPr>
          <w:color w:val="000000"/>
        </w:rPr>
        <w:t xml:space="preserve">                             Middle                 Last</w:t>
      </w:r>
      <w:r>
        <w:t xml:space="preserve"> </w:t>
      </w:r>
    </w:p>
    <w:p w14:paraId="54480B6F" w14:textId="77777777" w:rsidR="00B455C9" w:rsidRDefault="00B455C9" w:rsidP="00B455C9">
      <w:pPr>
        <w:tabs>
          <w:tab w:val="left" w:pos="0"/>
          <w:tab w:val="right" w:pos="9360"/>
        </w:tabs>
        <w:rPr>
          <w:sz w:val="28"/>
          <w:szCs w:val="28"/>
        </w:rPr>
      </w:pPr>
    </w:p>
    <w:p w14:paraId="6AEB8B7F" w14:textId="77777777" w:rsidR="00B455C9" w:rsidRDefault="00B455C9" w:rsidP="00B455C9">
      <w:pPr>
        <w:tabs>
          <w:tab w:val="left" w:pos="0"/>
          <w:tab w:val="right" w:pos="9360"/>
        </w:tabs>
        <w:rPr>
          <w:color w:val="000000"/>
        </w:rPr>
      </w:pPr>
      <w:r>
        <w:rPr>
          <w:color w:val="000000"/>
        </w:rPr>
        <w:t>Current Address:</w:t>
      </w:r>
      <w:r>
        <w:t xml:space="preserve"> __________________________________</w:t>
      </w:r>
      <w:r>
        <w:rPr>
          <w:color w:val="000000"/>
        </w:rPr>
        <w:tab/>
      </w:r>
    </w:p>
    <w:p w14:paraId="69536FBC" w14:textId="77777777" w:rsidR="00B455C9" w:rsidRDefault="00B455C9" w:rsidP="00B455C9">
      <w:pPr>
        <w:tabs>
          <w:tab w:val="left" w:pos="0"/>
          <w:tab w:val="right" w:pos="9360"/>
        </w:tabs>
        <w:rPr>
          <w:color w:val="000000"/>
        </w:rPr>
      </w:pPr>
      <w:r>
        <w:rPr>
          <w:color w:val="000000"/>
        </w:rPr>
        <w:t xml:space="preserve">                                Street Address</w:t>
      </w:r>
    </w:p>
    <w:p w14:paraId="40F26F04" w14:textId="77777777" w:rsidR="00B455C9" w:rsidRDefault="00B455C9" w:rsidP="00B455C9">
      <w:pPr>
        <w:tabs>
          <w:tab w:val="left" w:pos="0"/>
          <w:tab w:val="right" w:pos="9360"/>
        </w:tabs>
        <w:rPr>
          <w:color w:val="000000"/>
        </w:rPr>
      </w:pPr>
    </w:p>
    <w:p w14:paraId="2F99BFA0" w14:textId="77777777" w:rsidR="00B455C9" w:rsidRDefault="00B455C9" w:rsidP="00B455C9">
      <w:pPr>
        <w:tabs>
          <w:tab w:val="left" w:pos="0"/>
        </w:tabs>
        <w:rPr>
          <w:color w:val="000000"/>
        </w:rPr>
      </w:pPr>
      <w:r>
        <w:rPr>
          <w:color w:val="000000"/>
        </w:rPr>
        <w:t>__________ _______________________________________________________</w:t>
      </w:r>
    </w:p>
    <w:p w14:paraId="3859286E" w14:textId="77777777" w:rsidR="00B455C9" w:rsidRDefault="00E84B6F" w:rsidP="00B455C9">
      <w:pPr>
        <w:tabs>
          <w:tab w:val="left" w:pos="0"/>
          <w:tab w:val="right" w:pos="9360"/>
        </w:tabs>
        <w:rPr>
          <w:color w:val="000000"/>
        </w:rPr>
      </w:pPr>
      <w:r>
        <w:rPr>
          <w:color w:val="000000"/>
        </w:rPr>
        <w:t xml:space="preserve"> </w:t>
      </w:r>
      <w:r w:rsidR="00B455C9">
        <w:rPr>
          <w:color w:val="000000"/>
        </w:rPr>
        <w:t>City                         State/Province/Country                         ZIP/Postal Code</w:t>
      </w:r>
    </w:p>
    <w:p w14:paraId="4F70CC7E" w14:textId="77777777" w:rsidR="00E84B6F" w:rsidRDefault="00E84B6F" w:rsidP="00B455C9">
      <w:pPr>
        <w:tabs>
          <w:tab w:val="left" w:pos="0"/>
          <w:tab w:val="right" w:pos="9360"/>
        </w:tabs>
        <w:rPr>
          <w:color w:val="000000"/>
        </w:rPr>
      </w:pPr>
    </w:p>
    <w:p w14:paraId="3561D105" w14:textId="77777777" w:rsidR="00B455C9" w:rsidRDefault="00B455C9" w:rsidP="00B455C9">
      <w:pPr>
        <w:tabs>
          <w:tab w:val="left" w:pos="0"/>
          <w:tab w:val="right" w:pos="9360"/>
        </w:tabs>
        <w:rPr>
          <w:color w:val="000000"/>
        </w:rPr>
      </w:pPr>
      <w:r>
        <w:rPr>
          <w:color w:val="000000"/>
        </w:rPr>
        <w:t xml:space="preserve">Telephone number: _________________ </w:t>
      </w:r>
      <w:r w:rsidR="00B52815">
        <w:rPr>
          <w:color w:val="000000"/>
        </w:rPr>
        <w:t>E-mail: _</w:t>
      </w:r>
      <w:r>
        <w:rPr>
          <w:color w:val="000000"/>
        </w:rPr>
        <w:t>__________________________</w:t>
      </w:r>
      <w:r>
        <w:rPr>
          <w:color w:val="000000"/>
        </w:rPr>
        <w:tab/>
      </w:r>
    </w:p>
    <w:p w14:paraId="049C7F17" w14:textId="77777777" w:rsidR="00B455C9" w:rsidRDefault="00B455C9" w:rsidP="00B455C9">
      <w:pPr>
        <w:tabs>
          <w:tab w:val="left" w:pos="0"/>
          <w:tab w:val="right" w:pos="9360"/>
        </w:tabs>
        <w:rPr>
          <w:color w:val="000000"/>
        </w:rPr>
      </w:pPr>
      <w:r>
        <w:rPr>
          <w:color w:val="000000"/>
        </w:rPr>
        <w:t xml:space="preserve">                          </w:t>
      </w:r>
    </w:p>
    <w:p w14:paraId="02C459C5" w14:textId="77777777" w:rsidR="00B455C9" w:rsidRDefault="00E84B6F" w:rsidP="00B455C9">
      <w:pPr>
        <w:tabs>
          <w:tab w:val="left" w:pos="0"/>
          <w:tab w:val="right" w:pos="9360"/>
        </w:tabs>
        <w:rPr>
          <w:color w:val="000000"/>
        </w:rPr>
      </w:pPr>
      <w:r>
        <w:rPr>
          <w:color w:val="000000"/>
        </w:rPr>
        <w:t>APIA heritage (Y/N): __</w:t>
      </w:r>
      <w:r w:rsidR="00B455C9">
        <w:rPr>
          <w:color w:val="000000"/>
        </w:rPr>
        <w:t>_________________</w:t>
      </w:r>
    </w:p>
    <w:p w14:paraId="41B487D3" w14:textId="77777777" w:rsidR="00E84B6F" w:rsidRDefault="00E84B6F" w:rsidP="00B455C9">
      <w:pPr>
        <w:tabs>
          <w:tab w:val="left" w:pos="0"/>
          <w:tab w:val="right" w:pos="9360"/>
        </w:tabs>
        <w:rPr>
          <w:color w:val="000000"/>
        </w:rPr>
      </w:pPr>
    </w:p>
    <w:p w14:paraId="45CB7867" w14:textId="77777777" w:rsidR="001C7B04" w:rsidRDefault="001C7B04" w:rsidP="00B455C9">
      <w:pPr>
        <w:tabs>
          <w:tab w:val="left" w:pos="0"/>
          <w:tab w:val="right" w:pos="9360"/>
        </w:tabs>
        <w:rPr>
          <w:color w:val="000000"/>
        </w:rPr>
      </w:pPr>
    </w:p>
    <w:p w14:paraId="29D6F497" w14:textId="77777777" w:rsidR="001C7B04" w:rsidRPr="00E84B6F" w:rsidRDefault="001C7B04" w:rsidP="00B455C9">
      <w:pPr>
        <w:tabs>
          <w:tab w:val="left" w:pos="0"/>
          <w:tab w:val="right" w:pos="9360"/>
        </w:tabs>
        <w:rPr>
          <w:color w:val="000000"/>
        </w:rPr>
      </w:pPr>
    </w:p>
    <w:p w14:paraId="36721149" w14:textId="77777777" w:rsidR="00B455C9" w:rsidRDefault="00B455C9" w:rsidP="00B455C9">
      <w:pPr>
        <w:tabs>
          <w:tab w:val="left" w:pos="0"/>
          <w:tab w:val="right" w:pos="9360"/>
        </w:tabs>
        <w:rPr>
          <w:b/>
          <w:color w:val="000099"/>
        </w:rPr>
      </w:pPr>
      <w:r>
        <w:rPr>
          <w:b/>
          <w:color w:val="000099"/>
        </w:rPr>
        <w:t>SCHOLASTIC   BACKGROUND</w:t>
      </w:r>
      <w:r w:rsidR="008738D1">
        <w:rPr>
          <w:b/>
          <w:color w:val="000099"/>
        </w:rPr>
        <w:t xml:space="preserve"> (For High School Students Only)</w:t>
      </w:r>
      <w:r>
        <w:rPr>
          <w:b/>
          <w:color w:val="000099"/>
        </w:rPr>
        <w:t>:</w:t>
      </w:r>
    </w:p>
    <w:p w14:paraId="510DDB7C" w14:textId="77777777" w:rsidR="00B455C9" w:rsidRDefault="00B455C9" w:rsidP="00B455C9">
      <w:pPr>
        <w:tabs>
          <w:tab w:val="left" w:pos="0"/>
          <w:tab w:val="right" w:pos="9360"/>
        </w:tabs>
        <w:rPr>
          <w:color w:val="000000"/>
        </w:rPr>
      </w:pPr>
    </w:p>
    <w:p w14:paraId="1BAA0635" w14:textId="77777777" w:rsidR="00B455C9" w:rsidRDefault="00E84B6F" w:rsidP="00B455C9">
      <w:pPr>
        <w:tabs>
          <w:tab w:val="left" w:pos="0"/>
          <w:tab w:val="right" w:pos="9360"/>
        </w:tabs>
        <w:rPr>
          <w:color w:val="000000"/>
        </w:rPr>
      </w:pPr>
      <w:r>
        <w:rPr>
          <w:color w:val="000000"/>
        </w:rPr>
        <w:t>High School name: _</w:t>
      </w:r>
      <w:r w:rsidR="00B455C9">
        <w:rPr>
          <w:color w:val="000000"/>
        </w:rPr>
        <w:t>______________</w:t>
      </w:r>
      <w:r>
        <w:rPr>
          <w:color w:val="000000"/>
        </w:rPr>
        <w:t xml:space="preserve">_______________________ </w:t>
      </w:r>
      <w:r w:rsidR="00B455C9">
        <w:rPr>
          <w:color w:val="000000"/>
        </w:rPr>
        <w:t xml:space="preserve">Grade: _________ </w:t>
      </w:r>
    </w:p>
    <w:p w14:paraId="64BCD0C8" w14:textId="77777777" w:rsidR="00B455C9" w:rsidRDefault="00B455C9" w:rsidP="00B455C9">
      <w:pPr>
        <w:tabs>
          <w:tab w:val="left" w:pos="0"/>
          <w:tab w:val="right" w:pos="9360"/>
        </w:tabs>
        <w:rPr>
          <w:color w:val="000000"/>
        </w:rPr>
      </w:pPr>
    </w:p>
    <w:p w14:paraId="3AA264F8" w14:textId="77777777" w:rsidR="00B455C9" w:rsidRDefault="00B455C9" w:rsidP="00B455C9">
      <w:pPr>
        <w:tabs>
          <w:tab w:val="left" w:pos="0"/>
          <w:tab w:val="right" w:pos="9360"/>
        </w:tabs>
        <w:rPr>
          <w:color w:val="000000"/>
        </w:rPr>
      </w:pPr>
      <w:r>
        <w:rPr>
          <w:color w:val="000000"/>
        </w:rPr>
        <w:t>Principal name: _ ____________________________________________________</w:t>
      </w:r>
    </w:p>
    <w:p w14:paraId="03084F8B" w14:textId="77777777" w:rsidR="00B455C9" w:rsidRDefault="00B455C9" w:rsidP="00B455C9">
      <w:pPr>
        <w:tabs>
          <w:tab w:val="left" w:pos="0"/>
          <w:tab w:val="right" w:pos="9360"/>
        </w:tabs>
        <w:rPr>
          <w:color w:val="000000"/>
        </w:rPr>
      </w:pPr>
      <w:r>
        <w:rPr>
          <w:color w:val="000000"/>
        </w:rPr>
        <w:t xml:space="preserve">       </w:t>
      </w:r>
    </w:p>
    <w:p w14:paraId="70E04BFA" w14:textId="360D3B00" w:rsidR="00B455C9" w:rsidRDefault="00B455C9" w:rsidP="00B455C9">
      <w:pPr>
        <w:tabs>
          <w:tab w:val="left" w:pos="0"/>
          <w:tab w:val="right" w:pos="9360"/>
        </w:tabs>
        <w:rPr>
          <w:i/>
          <w:color w:val="000000"/>
          <w:sz w:val="22"/>
          <w:szCs w:val="22"/>
        </w:rPr>
      </w:pPr>
      <w:r>
        <w:rPr>
          <w:color w:val="000000"/>
        </w:rPr>
        <w:t xml:space="preserve">GPA: __out of _____    </w:t>
      </w:r>
      <w:r>
        <w:t xml:space="preserve">  </w:t>
      </w:r>
    </w:p>
    <w:p w14:paraId="67CFB6C6" w14:textId="77777777" w:rsidR="00B455C9" w:rsidRDefault="00B455C9" w:rsidP="00B455C9">
      <w:pPr>
        <w:tabs>
          <w:tab w:val="left" w:pos="0"/>
          <w:tab w:val="right" w:pos="9360"/>
        </w:tabs>
        <w:rPr>
          <w:color w:val="000000"/>
        </w:rPr>
      </w:pPr>
    </w:p>
    <w:p w14:paraId="26A3AB90" w14:textId="77777777" w:rsidR="00B455C9" w:rsidRDefault="00B455C9" w:rsidP="00B455C9">
      <w:pPr>
        <w:tabs>
          <w:tab w:val="left" w:pos="0"/>
          <w:tab w:val="right" w:pos="9360"/>
        </w:tabs>
        <w:rPr>
          <w:color w:val="000000"/>
        </w:rPr>
      </w:pPr>
      <w:r>
        <w:rPr>
          <w:color w:val="000000"/>
        </w:rPr>
        <w:t>School address, City &amp; Zip: _______________________________________________</w:t>
      </w:r>
    </w:p>
    <w:p w14:paraId="6FF980C9" w14:textId="77777777" w:rsidR="00B455C9" w:rsidRDefault="00B455C9" w:rsidP="00B455C9">
      <w:pPr>
        <w:tabs>
          <w:tab w:val="left" w:pos="0"/>
          <w:tab w:val="right" w:pos="9360"/>
        </w:tabs>
        <w:rPr>
          <w:color w:val="000000"/>
        </w:rPr>
      </w:pPr>
    </w:p>
    <w:p w14:paraId="51CE982E" w14:textId="77777777" w:rsidR="00B455C9" w:rsidRDefault="00B455C9" w:rsidP="00B455C9">
      <w:pPr>
        <w:tabs>
          <w:tab w:val="left" w:pos="0"/>
          <w:tab w:val="right" w:pos="9360"/>
        </w:tabs>
        <w:rPr>
          <w:b/>
          <w:color w:val="000000"/>
          <w:u w:val="single"/>
        </w:rPr>
      </w:pPr>
      <w:r>
        <w:rPr>
          <w:b/>
          <w:color w:val="000000"/>
        </w:rPr>
        <w:t>Colleges of Interest:</w:t>
      </w:r>
      <w:r>
        <w:rPr>
          <w:color w:val="000000"/>
        </w:rPr>
        <w:tab/>
      </w:r>
    </w:p>
    <w:p w14:paraId="7DB0EB9B" w14:textId="77777777" w:rsidR="00B455C9" w:rsidRDefault="00B455C9" w:rsidP="00B455C9">
      <w:pPr>
        <w:tabs>
          <w:tab w:val="left" w:pos="0"/>
          <w:tab w:val="right" w:pos="9360"/>
        </w:tabs>
        <w:rPr>
          <w:b/>
          <w:color w:val="000000"/>
        </w:rPr>
      </w:pPr>
    </w:p>
    <w:p w14:paraId="074BA3C8" w14:textId="77777777" w:rsidR="0014657E" w:rsidRDefault="0014657E" w:rsidP="00B455C9">
      <w:pPr>
        <w:tabs>
          <w:tab w:val="left" w:pos="0"/>
          <w:tab w:val="right" w:pos="9360"/>
        </w:tabs>
        <w:rPr>
          <w:b/>
          <w:color w:val="000000"/>
        </w:rPr>
      </w:pPr>
    </w:p>
    <w:p w14:paraId="7BD6D68A" w14:textId="77777777" w:rsidR="00B455C9" w:rsidRDefault="00B455C9" w:rsidP="00B455C9">
      <w:pPr>
        <w:tabs>
          <w:tab w:val="left" w:pos="0"/>
          <w:tab w:val="right" w:pos="9360"/>
        </w:tabs>
        <w:rPr>
          <w:b/>
          <w:color w:val="000000"/>
          <w:u w:val="single"/>
        </w:rPr>
      </w:pPr>
      <w:r>
        <w:rPr>
          <w:b/>
          <w:color w:val="000000"/>
        </w:rPr>
        <w:t>Intended Major area of study:</w:t>
      </w:r>
      <w:r>
        <w:rPr>
          <w:color w:val="000000"/>
        </w:rPr>
        <w:tab/>
      </w:r>
    </w:p>
    <w:p w14:paraId="7BF176BF" w14:textId="77777777" w:rsidR="00B455C9" w:rsidRDefault="00B455C9" w:rsidP="00B455C9">
      <w:pPr>
        <w:tabs>
          <w:tab w:val="left" w:pos="0"/>
          <w:tab w:val="right" w:pos="9360"/>
        </w:tabs>
        <w:rPr>
          <w:b/>
          <w:color w:val="000000"/>
        </w:rPr>
      </w:pPr>
    </w:p>
    <w:p w14:paraId="79657EEF" w14:textId="77777777" w:rsidR="00E84B6F" w:rsidRDefault="00E84B6F" w:rsidP="00B455C9">
      <w:pPr>
        <w:tabs>
          <w:tab w:val="left" w:pos="0"/>
          <w:tab w:val="right" w:pos="9360"/>
        </w:tabs>
        <w:rPr>
          <w:b/>
          <w:color w:val="000000"/>
        </w:rPr>
      </w:pPr>
    </w:p>
    <w:p w14:paraId="45C39946" w14:textId="77777777" w:rsidR="00B455C9" w:rsidRDefault="00B455C9" w:rsidP="00B455C9">
      <w:pPr>
        <w:tabs>
          <w:tab w:val="left" w:pos="0"/>
          <w:tab w:val="right" w:pos="9360"/>
        </w:tabs>
        <w:rPr>
          <w:b/>
          <w:color w:val="000000"/>
        </w:rPr>
      </w:pPr>
      <w:r>
        <w:rPr>
          <w:b/>
          <w:color w:val="000000"/>
        </w:rPr>
        <w:t xml:space="preserve">Scholastic Honors &amp; Awards Received During High School: </w:t>
      </w:r>
    </w:p>
    <w:p w14:paraId="7BDBF568" w14:textId="77777777" w:rsidR="00B455C9" w:rsidRDefault="00B455C9" w:rsidP="00B455C9">
      <w:pPr>
        <w:tabs>
          <w:tab w:val="left" w:pos="0"/>
          <w:tab w:val="right" w:pos="9360"/>
        </w:tabs>
      </w:pPr>
    </w:p>
    <w:p w14:paraId="406294F6" w14:textId="77777777" w:rsidR="00B455C9" w:rsidRDefault="00B455C9" w:rsidP="00B455C9">
      <w:pPr>
        <w:tabs>
          <w:tab w:val="left" w:pos="0"/>
          <w:tab w:val="right" w:pos="9360"/>
        </w:tabs>
        <w:rPr>
          <w:color w:val="000000"/>
          <w:u w:val="single"/>
        </w:rPr>
      </w:pPr>
    </w:p>
    <w:p w14:paraId="20F976B6" w14:textId="77777777" w:rsidR="00B455C9" w:rsidRDefault="00B455C9" w:rsidP="00B455C9">
      <w:pPr>
        <w:tabs>
          <w:tab w:val="left" w:pos="0"/>
          <w:tab w:val="right" w:pos="9360"/>
        </w:tabs>
        <w:rPr>
          <w:color w:val="000000"/>
          <w:u w:val="single"/>
        </w:rPr>
      </w:pPr>
    </w:p>
    <w:p w14:paraId="1D4BF9B0" w14:textId="77777777" w:rsidR="00B455C9" w:rsidRDefault="00B455C9" w:rsidP="00B455C9">
      <w:pPr>
        <w:tabs>
          <w:tab w:val="left" w:pos="0"/>
          <w:tab w:val="right" w:pos="9360"/>
        </w:tabs>
        <w:rPr>
          <w:color w:val="000000"/>
          <w:u w:val="single"/>
        </w:rPr>
      </w:pPr>
    </w:p>
    <w:p w14:paraId="06B6990D" w14:textId="77777777" w:rsidR="00B455C9" w:rsidRDefault="00B455C9" w:rsidP="00B455C9">
      <w:pPr>
        <w:tabs>
          <w:tab w:val="left" w:pos="0"/>
          <w:tab w:val="right" w:pos="9360"/>
        </w:tabs>
        <w:rPr>
          <w:color w:val="000000"/>
          <w:u w:val="single"/>
        </w:rPr>
      </w:pPr>
    </w:p>
    <w:p w14:paraId="261A3F79" w14:textId="77777777" w:rsidR="00B455C9" w:rsidRDefault="00B455C9" w:rsidP="00B455C9">
      <w:pPr>
        <w:tabs>
          <w:tab w:val="left" w:pos="0"/>
          <w:tab w:val="right" w:pos="9360"/>
        </w:tabs>
        <w:rPr>
          <w:b/>
          <w:color w:val="000000"/>
        </w:rPr>
      </w:pPr>
      <w:r>
        <w:rPr>
          <w:b/>
          <w:color w:val="000000"/>
        </w:rPr>
        <w:t xml:space="preserve">Extracurricular Activities (Leadership Positions Held): </w:t>
      </w:r>
    </w:p>
    <w:p w14:paraId="5801BDD4" w14:textId="77777777" w:rsidR="00B455C9" w:rsidRDefault="00B455C9" w:rsidP="00B455C9">
      <w:pPr>
        <w:tabs>
          <w:tab w:val="left" w:pos="0"/>
          <w:tab w:val="right" w:pos="9360"/>
        </w:tabs>
        <w:rPr>
          <w:sz w:val="28"/>
          <w:szCs w:val="28"/>
        </w:rPr>
      </w:pPr>
    </w:p>
    <w:p w14:paraId="55DC42AF" w14:textId="77777777" w:rsidR="00B455C9" w:rsidRDefault="00B455C9" w:rsidP="00B455C9">
      <w:pPr>
        <w:tabs>
          <w:tab w:val="left" w:pos="0"/>
          <w:tab w:val="right" w:pos="9360"/>
        </w:tabs>
        <w:rPr>
          <w:color w:val="000000"/>
          <w:u w:val="single"/>
        </w:rPr>
      </w:pPr>
    </w:p>
    <w:p w14:paraId="7DF71727" w14:textId="77777777" w:rsidR="00B455C9" w:rsidRDefault="00B455C9" w:rsidP="00B455C9">
      <w:pPr>
        <w:tabs>
          <w:tab w:val="left" w:pos="0"/>
          <w:tab w:val="right" w:pos="9360"/>
        </w:tabs>
        <w:rPr>
          <w:color w:val="000000"/>
          <w:u w:val="single"/>
        </w:rPr>
      </w:pPr>
    </w:p>
    <w:p w14:paraId="0B401C5F" w14:textId="77777777" w:rsidR="00B455C9" w:rsidRDefault="00B455C9" w:rsidP="00B455C9">
      <w:pPr>
        <w:tabs>
          <w:tab w:val="left" w:pos="0"/>
          <w:tab w:val="right" w:pos="9360"/>
        </w:tabs>
        <w:rPr>
          <w:color w:val="000000"/>
          <w:u w:val="single"/>
        </w:rPr>
      </w:pPr>
    </w:p>
    <w:p w14:paraId="358D1CE3" w14:textId="77777777" w:rsidR="00B455C9" w:rsidRDefault="00B455C9" w:rsidP="00B455C9">
      <w:pPr>
        <w:tabs>
          <w:tab w:val="left" w:pos="0"/>
          <w:tab w:val="right" w:pos="9360"/>
        </w:tabs>
        <w:rPr>
          <w:color w:val="000000"/>
          <w:u w:val="single"/>
        </w:rPr>
      </w:pPr>
    </w:p>
    <w:p w14:paraId="019A0909" w14:textId="77777777" w:rsidR="00B455C9" w:rsidRDefault="00B455C9" w:rsidP="00B455C9">
      <w:pPr>
        <w:tabs>
          <w:tab w:val="left" w:pos="0"/>
          <w:tab w:val="right" w:pos="9360"/>
        </w:tabs>
        <w:rPr>
          <w:b/>
          <w:color w:val="000000"/>
        </w:rPr>
      </w:pPr>
    </w:p>
    <w:p w14:paraId="0D594636" w14:textId="77777777" w:rsidR="00B455C9" w:rsidRDefault="00B455C9" w:rsidP="00B455C9">
      <w:pPr>
        <w:tabs>
          <w:tab w:val="left" w:pos="0"/>
          <w:tab w:val="right" w:pos="9360"/>
        </w:tabs>
        <w:rPr>
          <w:b/>
          <w:color w:val="000000"/>
        </w:rPr>
      </w:pPr>
      <w:r>
        <w:rPr>
          <w:b/>
          <w:color w:val="000000"/>
        </w:rPr>
        <w:t>Community Service:</w:t>
      </w:r>
    </w:p>
    <w:p w14:paraId="34E731FA" w14:textId="77777777" w:rsidR="0014657E" w:rsidRDefault="0014657E" w:rsidP="00B455C9">
      <w:pPr>
        <w:tabs>
          <w:tab w:val="left" w:pos="0"/>
          <w:tab w:val="right" w:pos="9360"/>
        </w:tabs>
        <w:jc w:val="both"/>
        <w:rPr>
          <w:b/>
          <w:color w:val="000000"/>
        </w:rPr>
      </w:pPr>
    </w:p>
    <w:p w14:paraId="2475172E" w14:textId="77777777" w:rsidR="008738D1" w:rsidRPr="008738D1" w:rsidRDefault="0080258C" w:rsidP="008738D1">
      <w:pPr>
        <w:tabs>
          <w:tab w:val="left" w:pos="0"/>
          <w:tab w:val="right" w:pos="9360"/>
        </w:tabs>
        <w:jc w:val="both"/>
        <w:rPr>
          <w:b/>
          <w:color w:val="FF0000"/>
        </w:rPr>
      </w:pPr>
      <w:r>
        <w:rPr>
          <w:b/>
          <w:color w:val="000000"/>
        </w:rPr>
        <w:br w:type="page"/>
      </w:r>
      <w:r w:rsidR="008738D1" w:rsidRPr="008738D1">
        <w:rPr>
          <w:b/>
          <w:color w:val="FF0000"/>
        </w:rPr>
        <w:lastRenderedPageBreak/>
        <w:t xml:space="preserve">SCHOLASTIC   BACKGROUND (For </w:t>
      </w:r>
      <w:r w:rsidR="008738D1">
        <w:rPr>
          <w:b/>
          <w:color w:val="FF0000"/>
        </w:rPr>
        <w:t xml:space="preserve">Undergraduate College </w:t>
      </w:r>
      <w:r w:rsidR="008738D1" w:rsidRPr="008738D1">
        <w:rPr>
          <w:b/>
          <w:color w:val="FF0000"/>
        </w:rPr>
        <w:t>Students Only):</w:t>
      </w:r>
    </w:p>
    <w:p w14:paraId="3B070941" w14:textId="77777777" w:rsidR="008738D1" w:rsidRPr="008738D1" w:rsidRDefault="008738D1" w:rsidP="008738D1">
      <w:pPr>
        <w:tabs>
          <w:tab w:val="left" w:pos="0"/>
          <w:tab w:val="right" w:pos="9360"/>
        </w:tabs>
        <w:jc w:val="both"/>
        <w:rPr>
          <w:b/>
          <w:color w:val="000000"/>
        </w:rPr>
      </w:pPr>
    </w:p>
    <w:p w14:paraId="17FAD407" w14:textId="77777777" w:rsidR="008738D1" w:rsidRDefault="008738D1" w:rsidP="008738D1">
      <w:pPr>
        <w:tabs>
          <w:tab w:val="left" w:pos="0"/>
          <w:tab w:val="right" w:pos="9360"/>
        </w:tabs>
        <w:jc w:val="both"/>
        <w:rPr>
          <w:b/>
          <w:color w:val="000000"/>
        </w:rPr>
      </w:pPr>
      <w:r>
        <w:rPr>
          <w:b/>
          <w:color w:val="000000"/>
        </w:rPr>
        <w:t>College</w:t>
      </w:r>
      <w:r w:rsidRPr="008738D1">
        <w:rPr>
          <w:b/>
          <w:color w:val="000000"/>
        </w:rPr>
        <w:t xml:space="preserve"> name: ______________________________________ </w:t>
      </w:r>
    </w:p>
    <w:p w14:paraId="0CA4BE67" w14:textId="77777777" w:rsidR="008738D1" w:rsidRDefault="008738D1" w:rsidP="008738D1">
      <w:pPr>
        <w:tabs>
          <w:tab w:val="left" w:pos="0"/>
          <w:tab w:val="right" w:pos="9360"/>
        </w:tabs>
        <w:jc w:val="both"/>
        <w:rPr>
          <w:b/>
          <w:color w:val="000000"/>
        </w:rPr>
      </w:pPr>
    </w:p>
    <w:p w14:paraId="27292F31" w14:textId="3E151895" w:rsidR="008738D1" w:rsidRPr="008738D1" w:rsidRDefault="008738D1" w:rsidP="008738D1">
      <w:pPr>
        <w:tabs>
          <w:tab w:val="left" w:pos="0"/>
          <w:tab w:val="right" w:pos="9360"/>
        </w:tabs>
        <w:jc w:val="both"/>
        <w:rPr>
          <w:b/>
          <w:color w:val="000000"/>
        </w:rPr>
      </w:pPr>
      <w:r>
        <w:rPr>
          <w:b/>
          <w:color w:val="000000"/>
        </w:rPr>
        <w:t>Class Classification (Freshman, Sophomore,</w:t>
      </w:r>
      <w:r w:rsidR="0052748E">
        <w:rPr>
          <w:b/>
          <w:color w:val="000000"/>
        </w:rPr>
        <w:t xml:space="preserve"> etc.)</w:t>
      </w:r>
      <w:r w:rsidRPr="008738D1">
        <w:rPr>
          <w:b/>
          <w:color w:val="000000"/>
        </w:rPr>
        <w:t xml:space="preserve">: _________ </w:t>
      </w:r>
    </w:p>
    <w:p w14:paraId="72041FFF" w14:textId="77777777" w:rsidR="008738D1" w:rsidRPr="008738D1" w:rsidRDefault="008738D1" w:rsidP="008738D1">
      <w:pPr>
        <w:tabs>
          <w:tab w:val="left" w:pos="0"/>
          <w:tab w:val="right" w:pos="9360"/>
        </w:tabs>
        <w:jc w:val="both"/>
        <w:rPr>
          <w:b/>
          <w:color w:val="000000"/>
        </w:rPr>
      </w:pPr>
    </w:p>
    <w:p w14:paraId="234C787E" w14:textId="77777777" w:rsidR="008738D1" w:rsidRPr="008738D1" w:rsidRDefault="001C7B04" w:rsidP="008738D1">
      <w:pPr>
        <w:tabs>
          <w:tab w:val="left" w:pos="0"/>
          <w:tab w:val="right" w:pos="9360"/>
        </w:tabs>
        <w:jc w:val="both"/>
        <w:rPr>
          <w:b/>
          <w:color w:val="000000"/>
        </w:rPr>
      </w:pPr>
      <w:r>
        <w:rPr>
          <w:b/>
          <w:color w:val="000000"/>
        </w:rPr>
        <w:t>Major:</w:t>
      </w:r>
    </w:p>
    <w:p w14:paraId="47B7412E" w14:textId="77777777" w:rsidR="008738D1" w:rsidRPr="008738D1" w:rsidRDefault="008738D1" w:rsidP="008738D1">
      <w:pPr>
        <w:tabs>
          <w:tab w:val="left" w:pos="0"/>
          <w:tab w:val="right" w:pos="9360"/>
        </w:tabs>
        <w:jc w:val="both"/>
        <w:rPr>
          <w:b/>
          <w:color w:val="000000"/>
        </w:rPr>
      </w:pPr>
    </w:p>
    <w:p w14:paraId="5C4C5F85" w14:textId="77777777" w:rsidR="008738D1" w:rsidRDefault="008738D1" w:rsidP="008738D1">
      <w:pPr>
        <w:tabs>
          <w:tab w:val="left" w:pos="0"/>
          <w:tab w:val="right" w:pos="9360"/>
        </w:tabs>
        <w:jc w:val="both"/>
        <w:rPr>
          <w:b/>
          <w:color w:val="000000"/>
        </w:rPr>
      </w:pPr>
      <w:r w:rsidRPr="008738D1">
        <w:rPr>
          <w:b/>
          <w:color w:val="000000"/>
        </w:rPr>
        <w:t>School address, City &amp; Zip: _______________________________________________</w:t>
      </w:r>
    </w:p>
    <w:p w14:paraId="78F95B09" w14:textId="77777777" w:rsidR="00DC2201" w:rsidRDefault="00DC2201" w:rsidP="008738D1">
      <w:pPr>
        <w:tabs>
          <w:tab w:val="left" w:pos="0"/>
          <w:tab w:val="right" w:pos="9360"/>
        </w:tabs>
        <w:jc w:val="both"/>
        <w:rPr>
          <w:b/>
          <w:color w:val="000000"/>
        </w:rPr>
      </w:pPr>
    </w:p>
    <w:p w14:paraId="112673CA" w14:textId="77777777" w:rsidR="00DC2201" w:rsidRDefault="00DC2201" w:rsidP="008738D1">
      <w:pPr>
        <w:tabs>
          <w:tab w:val="left" w:pos="0"/>
          <w:tab w:val="right" w:pos="9360"/>
        </w:tabs>
        <w:jc w:val="both"/>
        <w:rPr>
          <w:b/>
          <w:color w:val="000000"/>
        </w:rPr>
      </w:pPr>
      <w:r w:rsidRPr="00DC2201">
        <w:rPr>
          <w:b/>
          <w:color w:val="000000"/>
        </w:rPr>
        <w:t>Scholastic Honors &amp; Awards Received</w:t>
      </w:r>
      <w:r>
        <w:rPr>
          <w:b/>
          <w:color w:val="000000"/>
        </w:rPr>
        <w:t xml:space="preserve"> During College:</w:t>
      </w:r>
    </w:p>
    <w:p w14:paraId="0B34C81B" w14:textId="77777777" w:rsidR="00DC2201" w:rsidRDefault="00DC2201" w:rsidP="008738D1">
      <w:pPr>
        <w:tabs>
          <w:tab w:val="left" w:pos="0"/>
          <w:tab w:val="right" w:pos="9360"/>
        </w:tabs>
        <w:jc w:val="both"/>
        <w:rPr>
          <w:b/>
          <w:color w:val="000000"/>
        </w:rPr>
      </w:pPr>
    </w:p>
    <w:p w14:paraId="02ED5E5F" w14:textId="77777777" w:rsidR="00DC2201" w:rsidRDefault="00DC2201" w:rsidP="008738D1">
      <w:pPr>
        <w:tabs>
          <w:tab w:val="left" w:pos="0"/>
          <w:tab w:val="right" w:pos="9360"/>
        </w:tabs>
        <w:jc w:val="both"/>
        <w:rPr>
          <w:b/>
          <w:color w:val="000000"/>
        </w:rPr>
      </w:pPr>
    </w:p>
    <w:p w14:paraId="674A1C94" w14:textId="77777777" w:rsidR="00DC2201" w:rsidRPr="008738D1" w:rsidRDefault="00DC2201" w:rsidP="008738D1">
      <w:pPr>
        <w:tabs>
          <w:tab w:val="left" w:pos="0"/>
          <w:tab w:val="right" w:pos="9360"/>
        </w:tabs>
        <w:jc w:val="both"/>
        <w:rPr>
          <w:b/>
          <w:color w:val="000000"/>
        </w:rPr>
      </w:pPr>
    </w:p>
    <w:p w14:paraId="21375135" w14:textId="77777777" w:rsidR="008738D1" w:rsidRPr="008738D1" w:rsidRDefault="008738D1" w:rsidP="008738D1">
      <w:pPr>
        <w:tabs>
          <w:tab w:val="left" w:pos="0"/>
          <w:tab w:val="right" w:pos="9360"/>
        </w:tabs>
        <w:jc w:val="both"/>
        <w:rPr>
          <w:b/>
          <w:color w:val="000000"/>
        </w:rPr>
      </w:pPr>
    </w:p>
    <w:p w14:paraId="623316E6" w14:textId="77777777" w:rsidR="008738D1" w:rsidRPr="008738D1" w:rsidRDefault="008738D1" w:rsidP="008738D1">
      <w:pPr>
        <w:tabs>
          <w:tab w:val="left" w:pos="0"/>
          <w:tab w:val="right" w:pos="9360"/>
        </w:tabs>
        <w:jc w:val="both"/>
        <w:rPr>
          <w:b/>
          <w:color w:val="000000"/>
        </w:rPr>
      </w:pPr>
    </w:p>
    <w:p w14:paraId="5D025BAE" w14:textId="77777777" w:rsidR="008738D1" w:rsidRPr="008738D1" w:rsidRDefault="008738D1" w:rsidP="008738D1">
      <w:pPr>
        <w:tabs>
          <w:tab w:val="left" w:pos="0"/>
          <w:tab w:val="right" w:pos="9360"/>
        </w:tabs>
        <w:jc w:val="both"/>
        <w:rPr>
          <w:b/>
          <w:color w:val="000000"/>
        </w:rPr>
      </w:pPr>
      <w:r w:rsidRPr="008738D1">
        <w:rPr>
          <w:b/>
          <w:color w:val="000000"/>
        </w:rPr>
        <w:t xml:space="preserve">Extracurricular Activities (Leadership Positions Held): </w:t>
      </w:r>
    </w:p>
    <w:p w14:paraId="3E841227" w14:textId="77777777" w:rsidR="008738D1" w:rsidRPr="008738D1" w:rsidRDefault="008738D1" w:rsidP="008738D1">
      <w:pPr>
        <w:tabs>
          <w:tab w:val="left" w:pos="0"/>
          <w:tab w:val="right" w:pos="9360"/>
        </w:tabs>
        <w:jc w:val="both"/>
        <w:rPr>
          <w:b/>
          <w:color w:val="000000"/>
        </w:rPr>
      </w:pPr>
    </w:p>
    <w:p w14:paraId="6BB94A3E" w14:textId="77777777" w:rsidR="008738D1" w:rsidRPr="008738D1" w:rsidRDefault="008738D1" w:rsidP="008738D1">
      <w:pPr>
        <w:tabs>
          <w:tab w:val="left" w:pos="0"/>
          <w:tab w:val="right" w:pos="9360"/>
        </w:tabs>
        <w:jc w:val="both"/>
        <w:rPr>
          <w:b/>
          <w:color w:val="000000"/>
        </w:rPr>
      </w:pPr>
    </w:p>
    <w:p w14:paraId="3E6211D4" w14:textId="77777777" w:rsidR="008738D1" w:rsidRPr="008738D1" w:rsidRDefault="008738D1" w:rsidP="008738D1">
      <w:pPr>
        <w:tabs>
          <w:tab w:val="left" w:pos="0"/>
          <w:tab w:val="right" w:pos="9360"/>
        </w:tabs>
        <w:jc w:val="both"/>
        <w:rPr>
          <w:b/>
          <w:color w:val="000000"/>
        </w:rPr>
      </w:pPr>
    </w:p>
    <w:p w14:paraId="5352BBAB" w14:textId="77777777" w:rsidR="008738D1" w:rsidRPr="008738D1" w:rsidRDefault="008738D1" w:rsidP="008738D1">
      <w:pPr>
        <w:tabs>
          <w:tab w:val="left" w:pos="0"/>
          <w:tab w:val="right" w:pos="9360"/>
        </w:tabs>
        <w:jc w:val="both"/>
        <w:rPr>
          <w:b/>
          <w:color w:val="000000"/>
        </w:rPr>
      </w:pPr>
    </w:p>
    <w:p w14:paraId="27F67E2B" w14:textId="77777777" w:rsidR="008738D1" w:rsidRPr="008738D1" w:rsidRDefault="008738D1" w:rsidP="008738D1">
      <w:pPr>
        <w:tabs>
          <w:tab w:val="left" w:pos="0"/>
          <w:tab w:val="right" w:pos="9360"/>
        </w:tabs>
        <w:jc w:val="both"/>
        <w:rPr>
          <w:b/>
          <w:color w:val="000000"/>
        </w:rPr>
      </w:pPr>
    </w:p>
    <w:p w14:paraId="3652F271" w14:textId="77777777" w:rsidR="008738D1" w:rsidRPr="008738D1" w:rsidRDefault="008738D1" w:rsidP="008738D1">
      <w:pPr>
        <w:tabs>
          <w:tab w:val="left" w:pos="0"/>
          <w:tab w:val="right" w:pos="9360"/>
        </w:tabs>
        <w:jc w:val="both"/>
        <w:rPr>
          <w:b/>
          <w:color w:val="000000"/>
        </w:rPr>
      </w:pPr>
    </w:p>
    <w:p w14:paraId="272BA315" w14:textId="77777777" w:rsidR="008738D1" w:rsidRPr="008738D1" w:rsidRDefault="008738D1" w:rsidP="008738D1">
      <w:pPr>
        <w:tabs>
          <w:tab w:val="left" w:pos="0"/>
          <w:tab w:val="right" w:pos="9360"/>
        </w:tabs>
        <w:jc w:val="both"/>
        <w:rPr>
          <w:b/>
          <w:color w:val="000000"/>
        </w:rPr>
      </w:pPr>
      <w:r w:rsidRPr="008738D1">
        <w:rPr>
          <w:b/>
          <w:color w:val="000000"/>
        </w:rPr>
        <w:t>Community Service:</w:t>
      </w:r>
    </w:p>
    <w:p w14:paraId="501C21C9" w14:textId="77777777" w:rsidR="008738D1" w:rsidRDefault="008738D1" w:rsidP="002863AF">
      <w:pPr>
        <w:tabs>
          <w:tab w:val="left" w:pos="0"/>
          <w:tab w:val="right" w:pos="9360"/>
        </w:tabs>
        <w:jc w:val="both"/>
        <w:rPr>
          <w:b/>
          <w:color w:val="000000"/>
        </w:rPr>
      </w:pPr>
    </w:p>
    <w:p w14:paraId="62490EF5" w14:textId="77777777" w:rsidR="001C7B04" w:rsidRDefault="001C7B04" w:rsidP="002863AF">
      <w:pPr>
        <w:tabs>
          <w:tab w:val="left" w:pos="0"/>
          <w:tab w:val="right" w:pos="9360"/>
        </w:tabs>
        <w:jc w:val="both"/>
        <w:rPr>
          <w:b/>
          <w:color w:val="000000"/>
        </w:rPr>
      </w:pPr>
    </w:p>
    <w:p w14:paraId="27CFBF45" w14:textId="77777777" w:rsidR="001C7B04" w:rsidRDefault="001C7B04" w:rsidP="002863AF">
      <w:pPr>
        <w:tabs>
          <w:tab w:val="left" w:pos="0"/>
          <w:tab w:val="right" w:pos="9360"/>
        </w:tabs>
        <w:jc w:val="both"/>
        <w:rPr>
          <w:b/>
          <w:color w:val="000000"/>
        </w:rPr>
      </w:pPr>
    </w:p>
    <w:p w14:paraId="67E993FA" w14:textId="77777777" w:rsidR="001C7B04" w:rsidRDefault="001C7B04" w:rsidP="002863AF">
      <w:pPr>
        <w:tabs>
          <w:tab w:val="left" w:pos="0"/>
          <w:tab w:val="right" w:pos="9360"/>
        </w:tabs>
        <w:jc w:val="both"/>
        <w:rPr>
          <w:b/>
          <w:color w:val="000000"/>
        </w:rPr>
      </w:pPr>
    </w:p>
    <w:p w14:paraId="06DEDCD4" w14:textId="77777777" w:rsidR="001C7B04" w:rsidRDefault="001C7B04" w:rsidP="002863AF">
      <w:pPr>
        <w:tabs>
          <w:tab w:val="left" w:pos="0"/>
          <w:tab w:val="right" w:pos="9360"/>
        </w:tabs>
        <w:jc w:val="both"/>
        <w:rPr>
          <w:b/>
          <w:color w:val="000000"/>
        </w:rPr>
      </w:pPr>
    </w:p>
    <w:p w14:paraId="2ECA5FEC" w14:textId="77777777" w:rsidR="001C7B04" w:rsidRDefault="001C7B04" w:rsidP="002863AF">
      <w:pPr>
        <w:tabs>
          <w:tab w:val="left" w:pos="0"/>
          <w:tab w:val="right" w:pos="9360"/>
        </w:tabs>
        <w:jc w:val="both"/>
        <w:rPr>
          <w:b/>
          <w:color w:val="000000"/>
        </w:rPr>
      </w:pPr>
    </w:p>
    <w:p w14:paraId="24CEAF56" w14:textId="77777777" w:rsidR="00B455C9" w:rsidRDefault="00B455C9" w:rsidP="002863AF">
      <w:pPr>
        <w:tabs>
          <w:tab w:val="left" w:pos="0"/>
          <w:tab w:val="right" w:pos="9360"/>
        </w:tabs>
        <w:jc w:val="both"/>
        <w:rPr>
          <w:b/>
          <w:color w:val="000000"/>
        </w:rPr>
      </w:pPr>
      <w:r>
        <w:rPr>
          <w:b/>
          <w:color w:val="000000"/>
        </w:rPr>
        <w:t>In a brief statement of fewer than 200 words</w:t>
      </w:r>
      <w:r w:rsidR="001C7B04">
        <w:rPr>
          <w:b/>
          <w:color w:val="000000"/>
        </w:rPr>
        <w:t xml:space="preserve"> for each question</w:t>
      </w:r>
      <w:r>
        <w:rPr>
          <w:b/>
          <w:color w:val="000000"/>
        </w:rPr>
        <w:t xml:space="preserve">, please give your views and opinions to the following questions. </w:t>
      </w:r>
    </w:p>
    <w:p w14:paraId="28293E7A" w14:textId="77777777" w:rsidR="00457D1A" w:rsidRDefault="00457D1A" w:rsidP="00457D1A">
      <w:pPr>
        <w:tabs>
          <w:tab w:val="left" w:pos="270"/>
          <w:tab w:val="right" w:pos="9360"/>
        </w:tabs>
        <w:jc w:val="both"/>
        <w:rPr>
          <w:color w:val="000000"/>
        </w:rPr>
      </w:pPr>
    </w:p>
    <w:p w14:paraId="514E85B1" w14:textId="77777777" w:rsidR="00B455C9" w:rsidRDefault="006267ED" w:rsidP="006267ED">
      <w:pPr>
        <w:tabs>
          <w:tab w:val="left" w:pos="270"/>
          <w:tab w:val="right" w:pos="9360"/>
        </w:tabs>
        <w:jc w:val="both"/>
        <w:rPr>
          <w:b/>
          <w:color w:val="000000"/>
        </w:rPr>
      </w:pPr>
      <w:r>
        <w:rPr>
          <w:color w:val="000000"/>
        </w:rPr>
        <w:t xml:space="preserve">1. </w:t>
      </w:r>
      <w:r w:rsidR="002863AF">
        <w:rPr>
          <w:color w:val="000000"/>
        </w:rPr>
        <w:t>CAP</w:t>
      </w:r>
      <w:r w:rsidR="00B455C9">
        <w:rPr>
          <w:color w:val="000000"/>
        </w:rPr>
        <w:t xml:space="preserve">A is an organization whose mission is to unite </w:t>
      </w:r>
      <w:r w:rsidR="007410E1">
        <w:rPr>
          <w:color w:val="000000"/>
        </w:rPr>
        <w:t xml:space="preserve">the </w:t>
      </w:r>
      <w:r w:rsidR="00B455C9">
        <w:rPr>
          <w:color w:val="000000"/>
        </w:rPr>
        <w:t>Asian Pacific Americans and the</w:t>
      </w:r>
      <w:r w:rsidR="00457D1A">
        <w:rPr>
          <w:color w:val="000000"/>
        </w:rPr>
        <w:t xml:space="preserve"> </w:t>
      </w:r>
      <w:r w:rsidR="00B455C9">
        <w:rPr>
          <w:color w:val="000000"/>
        </w:rPr>
        <w:t>community at large through culture, education, and community service. Please</w:t>
      </w:r>
      <w:r w:rsidR="00457D1A">
        <w:rPr>
          <w:color w:val="000000"/>
        </w:rPr>
        <w:t xml:space="preserve"> </w:t>
      </w:r>
      <w:r w:rsidR="00B455C9">
        <w:rPr>
          <w:color w:val="000000"/>
        </w:rPr>
        <w:t>explain how and what you can do to help CAPA in carrying out its mission. (Visit</w:t>
      </w:r>
      <w:r w:rsidR="00457D1A">
        <w:rPr>
          <w:color w:val="000000"/>
        </w:rPr>
        <w:t xml:space="preserve"> </w:t>
      </w:r>
      <w:r w:rsidR="00B455C9">
        <w:rPr>
          <w:color w:val="000000"/>
        </w:rPr>
        <w:t xml:space="preserve">CAPA </w:t>
      </w:r>
      <w:hyperlink r:id="rId9">
        <w:r w:rsidR="00B455C9">
          <w:rPr>
            <w:color w:val="0000FF"/>
            <w:u w:val="single"/>
          </w:rPr>
          <w:t>www.capa-mi.org</w:t>
        </w:r>
      </w:hyperlink>
      <w:r w:rsidR="00B455C9">
        <w:rPr>
          <w:color w:val="000000"/>
        </w:rPr>
        <w:t xml:space="preserve"> for reference)</w:t>
      </w:r>
    </w:p>
    <w:p w14:paraId="4C6BBA0E" w14:textId="77777777" w:rsidR="00B455C9" w:rsidRDefault="00B455C9" w:rsidP="002863AF">
      <w:pPr>
        <w:tabs>
          <w:tab w:val="left" w:pos="360"/>
          <w:tab w:val="right" w:pos="9360"/>
        </w:tabs>
        <w:jc w:val="both"/>
        <w:rPr>
          <w:b/>
          <w:color w:val="000000"/>
        </w:rPr>
      </w:pPr>
    </w:p>
    <w:p w14:paraId="5BCD945C" w14:textId="77777777" w:rsidR="00B455C9" w:rsidRDefault="00B455C9" w:rsidP="00B455C9">
      <w:pPr>
        <w:spacing w:after="160" w:line="259" w:lineRule="auto"/>
        <w:rPr>
          <w:color w:val="000000"/>
        </w:rPr>
      </w:pPr>
    </w:p>
    <w:p w14:paraId="78C16F20" w14:textId="77777777" w:rsidR="00B455C9" w:rsidRDefault="00B455C9" w:rsidP="00B455C9">
      <w:pPr>
        <w:spacing w:after="160" w:line="259" w:lineRule="auto"/>
        <w:rPr>
          <w:color w:val="000000"/>
        </w:rPr>
      </w:pPr>
    </w:p>
    <w:p w14:paraId="2FD1196F" w14:textId="77777777" w:rsidR="00B455C9" w:rsidRDefault="00B455C9" w:rsidP="00B455C9">
      <w:pPr>
        <w:spacing w:after="160" w:line="259" w:lineRule="auto"/>
        <w:rPr>
          <w:color w:val="000000"/>
        </w:rPr>
      </w:pPr>
    </w:p>
    <w:p w14:paraId="03C98614" w14:textId="77777777" w:rsidR="00B455C9" w:rsidRDefault="00B455C9" w:rsidP="00B455C9">
      <w:pPr>
        <w:spacing w:after="160" w:line="259" w:lineRule="auto"/>
        <w:rPr>
          <w:color w:val="000000"/>
        </w:rPr>
      </w:pPr>
    </w:p>
    <w:p w14:paraId="65295D11" w14:textId="77777777" w:rsidR="00B455C9" w:rsidRPr="00DC2201" w:rsidRDefault="00B455C9" w:rsidP="00DC2201">
      <w:pPr>
        <w:tabs>
          <w:tab w:val="left" w:pos="360"/>
          <w:tab w:val="right" w:pos="9360"/>
        </w:tabs>
        <w:ind w:left="270" w:hanging="270"/>
        <w:rPr>
          <w:color w:val="000000"/>
        </w:rPr>
      </w:pPr>
      <w:r>
        <w:rPr>
          <w:color w:val="000000"/>
        </w:rPr>
        <w:t>2.</w:t>
      </w:r>
      <w:r>
        <w:rPr>
          <w:b/>
          <w:color w:val="000000"/>
        </w:rPr>
        <w:t xml:space="preserve"> </w:t>
      </w:r>
      <w:r>
        <w:rPr>
          <w:color w:val="000000"/>
        </w:rPr>
        <w:t>In your opinion, what are the most critical issues facing today’s APIA youth and why?  What would you propose as a solution?</w:t>
      </w:r>
    </w:p>
    <w:p w14:paraId="7EE45107" w14:textId="77777777" w:rsidR="00B455C9" w:rsidRDefault="00B455C9" w:rsidP="00B455C9">
      <w:pPr>
        <w:tabs>
          <w:tab w:val="left" w:pos="0"/>
          <w:tab w:val="right" w:pos="9360"/>
        </w:tabs>
        <w:jc w:val="both"/>
        <w:rPr>
          <w:b/>
          <w:color w:val="000000"/>
        </w:rPr>
      </w:pPr>
    </w:p>
    <w:p w14:paraId="1805836A" w14:textId="77777777" w:rsidR="00B455C9" w:rsidRDefault="00B455C9" w:rsidP="00B455C9">
      <w:pPr>
        <w:tabs>
          <w:tab w:val="left" w:pos="0"/>
          <w:tab w:val="right" w:pos="9360"/>
        </w:tabs>
        <w:jc w:val="both"/>
        <w:rPr>
          <w:b/>
          <w:color w:val="000000"/>
        </w:rPr>
      </w:pPr>
    </w:p>
    <w:p w14:paraId="268F3561" w14:textId="77777777" w:rsidR="00B455C9" w:rsidRDefault="00B455C9" w:rsidP="002863AF">
      <w:pPr>
        <w:tabs>
          <w:tab w:val="left" w:pos="360"/>
          <w:tab w:val="right" w:pos="9360"/>
        </w:tabs>
        <w:ind w:left="360" w:hanging="360"/>
        <w:rPr>
          <w:color w:val="000000"/>
        </w:rPr>
      </w:pPr>
      <w:r>
        <w:rPr>
          <w:color w:val="000000"/>
        </w:rPr>
        <w:t xml:space="preserve">3.  PERSONAL STATEMENT – Please share your passion OR ambition OR </w:t>
      </w:r>
      <w:r w:rsidR="0080258C">
        <w:rPr>
          <w:color w:val="000000"/>
        </w:rPr>
        <w:t>worldview,</w:t>
      </w:r>
      <w:r>
        <w:rPr>
          <w:color w:val="000000"/>
        </w:rPr>
        <w:t xml:space="preserve"> OR a significant event in your life. </w:t>
      </w:r>
    </w:p>
    <w:p w14:paraId="5EFF82BC" w14:textId="77777777" w:rsidR="00B455C9" w:rsidRDefault="00B455C9" w:rsidP="00B455C9">
      <w:pPr>
        <w:tabs>
          <w:tab w:val="left" w:pos="0"/>
          <w:tab w:val="right" w:pos="9360"/>
        </w:tabs>
        <w:rPr>
          <w:b/>
        </w:rPr>
      </w:pPr>
    </w:p>
    <w:p w14:paraId="0B473E7E" w14:textId="77777777" w:rsidR="00B455C9" w:rsidRDefault="00B455C9" w:rsidP="00B455C9">
      <w:pPr>
        <w:tabs>
          <w:tab w:val="left" w:pos="0"/>
          <w:tab w:val="right" w:pos="9360"/>
        </w:tabs>
        <w:rPr>
          <w:b/>
          <w:color w:val="000000"/>
        </w:rPr>
      </w:pPr>
    </w:p>
    <w:p w14:paraId="4735133B" w14:textId="77777777" w:rsidR="00B455C9" w:rsidRDefault="00B455C9" w:rsidP="00B455C9">
      <w:pPr>
        <w:tabs>
          <w:tab w:val="left" w:pos="0"/>
          <w:tab w:val="right" w:pos="9360"/>
        </w:tabs>
        <w:rPr>
          <w:b/>
          <w:color w:val="000000"/>
        </w:rPr>
      </w:pPr>
    </w:p>
    <w:p w14:paraId="5A2FA5C2" w14:textId="77777777" w:rsidR="00B455C9" w:rsidRDefault="00B455C9" w:rsidP="00B455C9">
      <w:pPr>
        <w:tabs>
          <w:tab w:val="left" w:pos="0"/>
          <w:tab w:val="right" w:pos="9360"/>
        </w:tabs>
        <w:rPr>
          <w:b/>
          <w:color w:val="000000"/>
        </w:rPr>
      </w:pPr>
    </w:p>
    <w:p w14:paraId="70F6EFD2" w14:textId="77777777" w:rsidR="00B455C9" w:rsidRDefault="00B455C9" w:rsidP="00B455C9">
      <w:pPr>
        <w:tabs>
          <w:tab w:val="left" w:pos="0"/>
          <w:tab w:val="right" w:pos="9360"/>
        </w:tabs>
        <w:rPr>
          <w:b/>
          <w:color w:val="000000"/>
        </w:rPr>
      </w:pPr>
    </w:p>
    <w:p w14:paraId="4C5B3E27" w14:textId="77777777" w:rsidR="00B455C9" w:rsidRDefault="00B455C9" w:rsidP="00B455C9">
      <w:pPr>
        <w:tabs>
          <w:tab w:val="left" w:pos="0"/>
          <w:tab w:val="right" w:pos="9360"/>
        </w:tabs>
        <w:rPr>
          <w:b/>
          <w:color w:val="000000"/>
        </w:rPr>
      </w:pPr>
    </w:p>
    <w:p w14:paraId="636C498A" w14:textId="77777777" w:rsidR="00B455C9" w:rsidRDefault="00B455C9" w:rsidP="00B455C9">
      <w:pPr>
        <w:tabs>
          <w:tab w:val="left" w:pos="0"/>
          <w:tab w:val="right" w:pos="9360"/>
        </w:tabs>
        <w:rPr>
          <w:b/>
          <w:color w:val="000000"/>
        </w:rPr>
      </w:pPr>
    </w:p>
    <w:p w14:paraId="4C4E1823" w14:textId="77777777" w:rsidR="00B455C9" w:rsidRDefault="00B455C9" w:rsidP="00B455C9">
      <w:pPr>
        <w:tabs>
          <w:tab w:val="left" w:pos="0"/>
          <w:tab w:val="right" w:pos="9360"/>
        </w:tabs>
        <w:rPr>
          <w:b/>
          <w:color w:val="000000"/>
        </w:rPr>
      </w:pPr>
    </w:p>
    <w:p w14:paraId="6B00CADB" w14:textId="77777777" w:rsidR="00B455C9" w:rsidRDefault="00B455C9" w:rsidP="00B455C9">
      <w:pPr>
        <w:tabs>
          <w:tab w:val="left" w:pos="0"/>
          <w:tab w:val="right" w:pos="9360"/>
        </w:tabs>
        <w:rPr>
          <w:b/>
          <w:color w:val="000000"/>
        </w:rPr>
      </w:pPr>
    </w:p>
    <w:p w14:paraId="18733317" w14:textId="77777777" w:rsidR="00B455C9" w:rsidRDefault="00B455C9" w:rsidP="00B455C9">
      <w:pPr>
        <w:tabs>
          <w:tab w:val="left" w:pos="0"/>
          <w:tab w:val="right" w:pos="9360"/>
        </w:tabs>
        <w:rPr>
          <w:b/>
          <w:color w:val="000000"/>
        </w:rPr>
      </w:pPr>
    </w:p>
    <w:p w14:paraId="167BB2AE" w14:textId="77777777" w:rsidR="00B455C9" w:rsidRDefault="00B455C9" w:rsidP="00B455C9">
      <w:pPr>
        <w:tabs>
          <w:tab w:val="left" w:pos="0"/>
          <w:tab w:val="right" w:pos="9360"/>
        </w:tabs>
        <w:rPr>
          <w:b/>
          <w:color w:val="000000"/>
        </w:rPr>
      </w:pPr>
    </w:p>
    <w:p w14:paraId="22826EF7" w14:textId="77777777" w:rsidR="00B455C9" w:rsidRDefault="00B455C9" w:rsidP="002863AF">
      <w:pPr>
        <w:tabs>
          <w:tab w:val="left" w:pos="0"/>
          <w:tab w:val="right" w:pos="9360"/>
        </w:tabs>
        <w:jc w:val="both"/>
        <w:rPr>
          <w:color w:val="000000"/>
        </w:rPr>
      </w:pPr>
      <w:r>
        <w:rPr>
          <w:color w:val="000000"/>
        </w:rPr>
        <w:t>4.  What are your immediate goals</w:t>
      </w:r>
      <w:r w:rsidR="0080258C">
        <w:rPr>
          <w:color w:val="000000"/>
        </w:rPr>
        <w:t>,</w:t>
      </w:r>
      <w:r>
        <w:rPr>
          <w:color w:val="000000"/>
        </w:rPr>
        <w:t xml:space="preserve"> and how would this scholarship help you achieve them?</w:t>
      </w:r>
    </w:p>
    <w:p w14:paraId="00E7C497" w14:textId="77777777" w:rsidR="00B455C9" w:rsidRDefault="00B455C9" w:rsidP="00B455C9">
      <w:pPr>
        <w:tabs>
          <w:tab w:val="left" w:pos="0"/>
          <w:tab w:val="right" w:pos="9360"/>
        </w:tabs>
        <w:rPr>
          <w:b/>
          <w:color w:val="800080"/>
          <w:sz w:val="28"/>
          <w:szCs w:val="28"/>
        </w:rPr>
      </w:pPr>
    </w:p>
    <w:p w14:paraId="566D7393" w14:textId="77777777" w:rsidR="00042BEA" w:rsidRDefault="00042BEA"/>
    <w:sectPr w:rsidR="00042BEA" w:rsidSect="0077014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180" w:footer="2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C42A" w14:textId="77777777" w:rsidR="00770143" w:rsidRDefault="00770143">
      <w:r>
        <w:separator/>
      </w:r>
    </w:p>
  </w:endnote>
  <w:endnote w:type="continuationSeparator" w:id="0">
    <w:p w14:paraId="461E198A" w14:textId="77777777" w:rsidR="00770143" w:rsidRDefault="0077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E7A1" w14:textId="77777777" w:rsidR="00AE20F3" w:rsidRDefault="00AE20F3" w:rsidP="003B2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815">
      <w:rPr>
        <w:rStyle w:val="PageNumber"/>
        <w:noProof/>
      </w:rPr>
      <w:t>2</w:t>
    </w:r>
    <w:r>
      <w:rPr>
        <w:rStyle w:val="PageNumber"/>
      </w:rPr>
      <w:fldChar w:fldCharType="end"/>
    </w:r>
  </w:p>
  <w:p w14:paraId="29F3EDB9" w14:textId="77777777" w:rsidR="00AE20F3" w:rsidRDefault="00AE20F3" w:rsidP="003B2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F395" w14:textId="77777777" w:rsidR="00AE20F3" w:rsidRDefault="00AE20F3" w:rsidP="003B24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BEBF" w14:textId="77777777" w:rsidR="00AE20F3" w:rsidRDefault="00070A8B" w:rsidP="00BC6F65">
    <w:pPr>
      <w:pStyle w:val="Footer"/>
      <w:jc w:val="center"/>
      <w:rPr>
        <w:b/>
        <w:spacing w:val="30"/>
        <w:sz w:val="18"/>
      </w:rPr>
    </w:pPr>
    <w:r>
      <w:rPr>
        <w:b/>
        <w:spacing w:val="30"/>
        <w:sz w:val="18"/>
      </w:rPr>
      <w:t>34841 Mound Road, Suite # 115, Sterling Heights</w:t>
    </w:r>
    <w:r w:rsidR="00AE20F3">
      <w:rPr>
        <w:b/>
        <w:spacing w:val="30"/>
        <w:sz w:val="18"/>
      </w:rPr>
      <w:t>, MI  48</w:t>
    </w:r>
    <w:r>
      <w:rPr>
        <w:b/>
        <w:spacing w:val="30"/>
        <w:sz w:val="18"/>
      </w:rPr>
      <w:t>310</w:t>
    </w:r>
  </w:p>
  <w:p w14:paraId="039290B0" w14:textId="77777777" w:rsidR="00AE20F3" w:rsidRDefault="00070A8B" w:rsidP="00BC6F65">
    <w:pPr>
      <w:pStyle w:val="Footer"/>
      <w:jc w:val="center"/>
      <w:rPr>
        <w:b/>
        <w:spacing w:val="30"/>
        <w:sz w:val="18"/>
      </w:rPr>
    </w:pPr>
    <w:r>
      <w:rPr>
        <w:b/>
        <w:spacing w:val="30"/>
        <w:sz w:val="18"/>
      </w:rPr>
      <w:t>Email</w:t>
    </w:r>
    <w:r w:rsidR="00AE20F3">
      <w:rPr>
        <w:b/>
        <w:spacing w:val="30"/>
        <w:sz w:val="18"/>
      </w:rPr>
      <w:t>:</w:t>
    </w:r>
    <w:r w:rsidR="008E0614">
      <w:rPr>
        <w:b/>
        <w:spacing w:val="30"/>
        <w:sz w:val="18"/>
      </w:rPr>
      <w:t xml:space="preserve"> </w:t>
    </w:r>
    <w:hyperlink r:id="rId1" w:history="1">
      <w:r w:rsidR="008E0614" w:rsidRPr="006E5DB5">
        <w:rPr>
          <w:rStyle w:val="Hyperlink"/>
          <w:b/>
          <w:spacing w:val="30"/>
          <w:sz w:val="18"/>
        </w:rPr>
        <w:t>info@capa-mi.org</w:t>
      </w:r>
    </w:hyperlink>
  </w:p>
  <w:p w14:paraId="28C5679C" w14:textId="77777777" w:rsidR="00AE20F3" w:rsidRPr="00BC6F65" w:rsidRDefault="00000000" w:rsidP="00BC6F65">
    <w:pPr>
      <w:pStyle w:val="Footer"/>
      <w:jc w:val="center"/>
      <w:rPr>
        <w:b/>
        <w:spacing w:val="30"/>
        <w:sz w:val="18"/>
      </w:rPr>
    </w:pPr>
    <w:hyperlink r:id="rId2" w:history="1">
      <w:r w:rsidR="00AE20F3">
        <w:rPr>
          <w:rStyle w:val="Hyperlink"/>
          <w:b/>
          <w:color w:val="auto"/>
          <w:spacing w:val="30"/>
          <w:sz w:val="18"/>
          <w:u w:val="none"/>
        </w:rPr>
        <w:t>www.capa-mi.org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99D4" w14:textId="77777777" w:rsidR="00770143" w:rsidRDefault="00770143">
      <w:r>
        <w:separator/>
      </w:r>
    </w:p>
  </w:footnote>
  <w:footnote w:type="continuationSeparator" w:id="0">
    <w:p w14:paraId="2E1E74E7" w14:textId="77777777" w:rsidR="00770143" w:rsidRDefault="0077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7E7E" w14:textId="77777777" w:rsidR="00070A8B" w:rsidRDefault="00070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CE14" w14:textId="77777777" w:rsidR="00070A8B" w:rsidRDefault="00070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8D9B" w14:textId="77777777" w:rsidR="00AE20F3" w:rsidRDefault="00AE20F3" w:rsidP="003B24B5">
    <w:pPr>
      <w:pStyle w:val="Header"/>
      <w:ind w:left="180" w:firstLine="360"/>
    </w:pPr>
    <w:r>
      <w:t xml:space="preserve">     </w:t>
    </w:r>
    <w:r w:rsidR="00511A87" w:rsidRPr="006128C9">
      <w:rPr>
        <w:noProof/>
        <w:lang w:eastAsia="en-US"/>
      </w:rPr>
      <w:drawing>
        <wp:inline distT="0" distB="0" distL="0" distR="0" wp14:anchorId="78C28806" wp14:editId="59E93AE6">
          <wp:extent cx="5524500" cy="1384300"/>
          <wp:effectExtent l="0" t="0" r="0" b="0"/>
          <wp:docPr id="1" name="Picture 1" descr="cap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op"/>
                  <pic:cNvPicPr>
                    <a:picLocks/>
                  </pic:cNvPicPr>
                </pic:nvPicPr>
                <pic:blipFill>
                  <a:blip r:embed="rId1">
                    <a:extLst>
                      <a:ext uri="{28A0092B-C50C-407E-A947-70E740481C1C}">
                        <a14:useLocalDpi xmlns:a14="http://schemas.microsoft.com/office/drawing/2010/main" val="0"/>
                      </a:ext>
                    </a:extLst>
                  </a:blip>
                  <a:srcRect l="9090" t="9094" r="8179" b="8195"/>
                  <a:stretch>
                    <a:fillRect/>
                  </a:stretch>
                </pic:blipFill>
                <pic:spPr bwMode="auto">
                  <a:xfrm>
                    <a:off x="0" y="0"/>
                    <a:ext cx="55245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F22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B1888"/>
    <w:multiLevelType w:val="hybridMultilevel"/>
    <w:tmpl w:val="9AC6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4E31"/>
    <w:multiLevelType w:val="hybridMultilevel"/>
    <w:tmpl w:val="FD4ACA3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0F6954FD"/>
    <w:multiLevelType w:val="hybridMultilevel"/>
    <w:tmpl w:val="F818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E44BA"/>
    <w:multiLevelType w:val="hybridMultilevel"/>
    <w:tmpl w:val="EF76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50C1"/>
    <w:multiLevelType w:val="hybridMultilevel"/>
    <w:tmpl w:val="712A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0686"/>
    <w:multiLevelType w:val="hybridMultilevel"/>
    <w:tmpl w:val="0378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4F71"/>
    <w:multiLevelType w:val="hybridMultilevel"/>
    <w:tmpl w:val="8D465F64"/>
    <w:lvl w:ilvl="0" w:tplc="700E4C2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585DAC"/>
    <w:multiLevelType w:val="hybridMultilevel"/>
    <w:tmpl w:val="3BCC4E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A37A7"/>
    <w:multiLevelType w:val="hybridMultilevel"/>
    <w:tmpl w:val="2D8C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53233"/>
    <w:multiLevelType w:val="hybridMultilevel"/>
    <w:tmpl w:val="35C67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7F33"/>
    <w:multiLevelType w:val="hybridMultilevel"/>
    <w:tmpl w:val="9B4AF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D47CEE">
      <w:start w:val="1"/>
      <w:numFmt w:val="bullet"/>
      <w:lvlText w:val=""/>
      <w:lvlJc w:val="left"/>
      <w:pPr>
        <w:tabs>
          <w:tab w:val="num" w:pos="1800"/>
        </w:tabs>
        <w:ind w:left="1800"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340B5"/>
    <w:multiLevelType w:val="hybridMultilevel"/>
    <w:tmpl w:val="5CD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0409D"/>
    <w:multiLevelType w:val="hybridMultilevel"/>
    <w:tmpl w:val="0EEC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4083"/>
    <w:multiLevelType w:val="hybridMultilevel"/>
    <w:tmpl w:val="6EC0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C2A54"/>
    <w:multiLevelType w:val="hybridMultilevel"/>
    <w:tmpl w:val="79D8C740"/>
    <w:lvl w:ilvl="0" w:tplc="ADA8B440">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4AAB36F1"/>
    <w:multiLevelType w:val="hybridMultilevel"/>
    <w:tmpl w:val="E64459A2"/>
    <w:lvl w:ilvl="0" w:tplc="416413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F1D37"/>
    <w:multiLevelType w:val="hybridMultilevel"/>
    <w:tmpl w:val="0A60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7783"/>
    <w:multiLevelType w:val="hybridMultilevel"/>
    <w:tmpl w:val="4A784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27D80"/>
    <w:multiLevelType w:val="hybridMultilevel"/>
    <w:tmpl w:val="DF34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62225"/>
    <w:multiLevelType w:val="hybridMultilevel"/>
    <w:tmpl w:val="136673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D4C65E5"/>
    <w:multiLevelType w:val="hybridMultilevel"/>
    <w:tmpl w:val="B8FA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A594A"/>
    <w:multiLevelType w:val="hybridMultilevel"/>
    <w:tmpl w:val="54D0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70401"/>
    <w:multiLevelType w:val="hybridMultilevel"/>
    <w:tmpl w:val="DD5C9D50"/>
    <w:lvl w:ilvl="0" w:tplc="0DB2D752">
      <w:start w:val="20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B5041"/>
    <w:multiLevelType w:val="hybridMultilevel"/>
    <w:tmpl w:val="8FDA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05C5C"/>
    <w:multiLevelType w:val="hybridMultilevel"/>
    <w:tmpl w:val="8D9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A7229"/>
    <w:multiLevelType w:val="hybridMultilevel"/>
    <w:tmpl w:val="D46E3D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B08395D"/>
    <w:multiLevelType w:val="hybridMultilevel"/>
    <w:tmpl w:val="6DBC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C1AE5"/>
    <w:multiLevelType w:val="hybridMultilevel"/>
    <w:tmpl w:val="064E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857337">
    <w:abstractNumId w:val="11"/>
  </w:num>
  <w:num w:numId="2" w16cid:durableId="1466701056">
    <w:abstractNumId w:val="19"/>
  </w:num>
  <w:num w:numId="3" w16cid:durableId="1162547152">
    <w:abstractNumId w:val="24"/>
  </w:num>
  <w:num w:numId="4" w16cid:durableId="1079249260">
    <w:abstractNumId w:val="13"/>
  </w:num>
  <w:num w:numId="5" w16cid:durableId="451827353">
    <w:abstractNumId w:val="17"/>
  </w:num>
  <w:num w:numId="6" w16cid:durableId="17125484">
    <w:abstractNumId w:val="9"/>
  </w:num>
  <w:num w:numId="7" w16cid:durableId="207765175">
    <w:abstractNumId w:val="6"/>
  </w:num>
  <w:num w:numId="8" w16cid:durableId="667904489">
    <w:abstractNumId w:val="3"/>
  </w:num>
  <w:num w:numId="9" w16cid:durableId="1738094622">
    <w:abstractNumId w:val="16"/>
  </w:num>
  <w:num w:numId="10" w16cid:durableId="673997386">
    <w:abstractNumId w:val="12"/>
  </w:num>
  <w:num w:numId="11" w16cid:durableId="1872913426">
    <w:abstractNumId w:val="15"/>
  </w:num>
  <w:num w:numId="12" w16cid:durableId="1203517655">
    <w:abstractNumId w:val="8"/>
  </w:num>
  <w:num w:numId="13" w16cid:durableId="1069427456">
    <w:abstractNumId w:val="28"/>
  </w:num>
  <w:num w:numId="14" w16cid:durableId="1637567976">
    <w:abstractNumId w:val="25"/>
  </w:num>
  <w:num w:numId="15" w16cid:durableId="2128742710">
    <w:abstractNumId w:val="27"/>
  </w:num>
  <w:num w:numId="16" w16cid:durableId="299841879">
    <w:abstractNumId w:val="20"/>
  </w:num>
  <w:num w:numId="17" w16cid:durableId="227956543">
    <w:abstractNumId w:val="2"/>
  </w:num>
  <w:num w:numId="18" w16cid:durableId="1676112441">
    <w:abstractNumId w:val="0"/>
  </w:num>
  <w:num w:numId="19" w16cid:durableId="1244493068">
    <w:abstractNumId w:val="14"/>
  </w:num>
  <w:num w:numId="20" w16cid:durableId="253900044">
    <w:abstractNumId w:val="22"/>
  </w:num>
  <w:num w:numId="21" w16cid:durableId="1023752879">
    <w:abstractNumId w:val="4"/>
  </w:num>
  <w:num w:numId="22" w16cid:durableId="166556368">
    <w:abstractNumId w:val="10"/>
  </w:num>
  <w:num w:numId="23" w16cid:durableId="1464468978">
    <w:abstractNumId w:val="21"/>
  </w:num>
  <w:num w:numId="24" w16cid:durableId="1186409644">
    <w:abstractNumId w:val="26"/>
  </w:num>
  <w:num w:numId="25" w16cid:durableId="264967351">
    <w:abstractNumId w:val="23"/>
  </w:num>
  <w:num w:numId="26" w16cid:durableId="1827670215">
    <w:abstractNumId w:val="18"/>
  </w:num>
  <w:num w:numId="27" w16cid:durableId="1523283519">
    <w:abstractNumId w:val="5"/>
  </w:num>
  <w:num w:numId="28" w16cid:durableId="649670778">
    <w:abstractNumId w:val="7"/>
  </w:num>
  <w:num w:numId="29" w16cid:durableId="20488664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6"/>
    <w:rsid w:val="000016FF"/>
    <w:rsid w:val="00004FD5"/>
    <w:rsid w:val="000051F5"/>
    <w:rsid w:val="000056E5"/>
    <w:rsid w:val="00005B48"/>
    <w:rsid w:val="00007F2C"/>
    <w:rsid w:val="00010C7A"/>
    <w:rsid w:val="00012E2D"/>
    <w:rsid w:val="00014829"/>
    <w:rsid w:val="000155BF"/>
    <w:rsid w:val="00015889"/>
    <w:rsid w:val="000218DE"/>
    <w:rsid w:val="00021BCE"/>
    <w:rsid w:val="0002535E"/>
    <w:rsid w:val="00025C3D"/>
    <w:rsid w:val="00030FD6"/>
    <w:rsid w:val="00033765"/>
    <w:rsid w:val="00036B78"/>
    <w:rsid w:val="000400DD"/>
    <w:rsid w:val="00042BEA"/>
    <w:rsid w:val="0004580C"/>
    <w:rsid w:val="000465DE"/>
    <w:rsid w:val="00046A2F"/>
    <w:rsid w:val="00050BD8"/>
    <w:rsid w:val="000519A8"/>
    <w:rsid w:val="00060EB2"/>
    <w:rsid w:val="000645C1"/>
    <w:rsid w:val="00064E66"/>
    <w:rsid w:val="000650D2"/>
    <w:rsid w:val="0006571A"/>
    <w:rsid w:val="00070A8B"/>
    <w:rsid w:val="000726C1"/>
    <w:rsid w:val="00073252"/>
    <w:rsid w:val="00077529"/>
    <w:rsid w:val="000809A8"/>
    <w:rsid w:val="00082E8C"/>
    <w:rsid w:val="00083888"/>
    <w:rsid w:val="00084D1D"/>
    <w:rsid w:val="00086B21"/>
    <w:rsid w:val="0009025E"/>
    <w:rsid w:val="000906D9"/>
    <w:rsid w:val="00091961"/>
    <w:rsid w:val="00093570"/>
    <w:rsid w:val="000A1F74"/>
    <w:rsid w:val="000A5369"/>
    <w:rsid w:val="000A5BE1"/>
    <w:rsid w:val="000A6B3A"/>
    <w:rsid w:val="000B0186"/>
    <w:rsid w:val="000B11CA"/>
    <w:rsid w:val="000B170E"/>
    <w:rsid w:val="000B20A4"/>
    <w:rsid w:val="000B50DF"/>
    <w:rsid w:val="000B53CF"/>
    <w:rsid w:val="000C461A"/>
    <w:rsid w:val="000C5548"/>
    <w:rsid w:val="000D23FE"/>
    <w:rsid w:val="000D363D"/>
    <w:rsid w:val="000D3879"/>
    <w:rsid w:val="000D52EE"/>
    <w:rsid w:val="000D53C4"/>
    <w:rsid w:val="000E0586"/>
    <w:rsid w:val="000E1545"/>
    <w:rsid w:val="000E1709"/>
    <w:rsid w:val="000E1BD6"/>
    <w:rsid w:val="000E3064"/>
    <w:rsid w:val="000E318D"/>
    <w:rsid w:val="000E47A3"/>
    <w:rsid w:val="000E4BC8"/>
    <w:rsid w:val="000E67B2"/>
    <w:rsid w:val="000E6B2B"/>
    <w:rsid w:val="000F2CFC"/>
    <w:rsid w:val="000F4327"/>
    <w:rsid w:val="000F68AB"/>
    <w:rsid w:val="00100B07"/>
    <w:rsid w:val="001018AB"/>
    <w:rsid w:val="00101BEE"/>
    <w:rsid w:val="00102028"/>
    <w:rsid w:val="001028EC"/>
    <w:rsid w:val="00102974"/>
    <w:rsid w:val="00104227"/>
    <w:rsid w:val="00104718"/>
    <w:rsid w:val="00104AD7"/>
    <w:rsid w:val="00104EFE"/>
    <w:rsid w:val="001105C6"/>
    <w:rsid w:val="00110ED6"/>
    <w:rsid w:val="00114F8F"/>
    <w:rsid w:val="001164C0"/>
    <w:rsid w:val="0011664E"/>
    <w:rsid w:val="001218DD"/>
    <w:rsid w:val="001246A7"/>
    <w:rsid w:val="00124C54"/>
    <w:rsid w:val="00131E62"/>
    <w:rsid w:val="0013219D"/>
    <w:rsid w:val="00132E32"/>
    <w:rsid w:val="001376D3"/>
    <w:rsid w:val="00142187"/>
    <w:rsid w:val="0014265B"/>
    <w:rsid w:val="001440E1"/>
    <w:rsid w:val="00144B83"/>
    <w:rsid w:val="00145F99"/>
    <w:rsid w:val="0014657E"/>
    <w:rsid w:val="00151543"/>
    <w:rsid w:val="001516E7"/>
    <w:rsid w:val="00154A72"/>
    <w:rsid w:val="001628E4"/>
    <w:rsid w:val="0016461B"/>
    <w:rsid w:val="00164CCD"/>
    <w:rsid w:val="00172F44"/>
    <w:rsid w:val="00173AE8"/>
    <w:rsid w:val="00175ABD"/>
    <w:rsid w:val="00181010"/>
    <w:rsid w:val="0019325B"/>
    <w:rsid w:val="00193418"/>
    <w:rsid w:val="0019396B"/>
    <w:rsid w:val="00196260"/>
    <w:rsid w:val="00196671"/>
    <w:rsid w:val="001A0A30"/>
    <w:rsid w:val="001A4F4B"/>
    <w:rsid w:val="001A4FBD"/>
    <w:rsid w:val="001A557E"/>
    <w:rsid w:val="001A5609"/>
    <w:rsid w:val="001A59A3"/>
    <w:rsid w:val="001B2380"/>
    <w:rsid w:val="001B3BC4"/>
    <w:rsid w:val="001C03B8"/>
    <w:rsid w:val="001C1A63"/>
    <w:rsid w:val="001C6373"/>
    <w:rsid w:val="001C7B04"/>
    <w:rsid w:val="001D0364"/>
    <w:rsid w:val="001D1017"/>
    <w:rsid w:val="001D12FE"/>
    <w:rsid w:val="001D1A22"/>
    <w:rsid w:val="001D2368"/>
    <w:rsid w:val="001E073B"/>
    <w:rsid w:val="001E0905"/>
    <w:rsid w:val="001E0DA2"/>
    <w:rsid w:val="001E14D8"/>
    <w:rsid w:val="001E179B"/>
    <w:rsid w:val="001E1F32"/>
    <w:rsid w:val="001E230A"/>
    <w:rsid w:val="001E5A9B"/>
    <w:rsid w:val="001E623A"/>
    <w:rsid w:val="001E632B"/>
    <w:rsid w:val="001F3FD8"/>
    <w:rsid w:val="0020452F"/>
    <w:rsid w:val="002061AE"/>
    <w:rsid w:val="00206293"/>
    <w:rsid w:val="002065B4"/>
    <w:rsid w:val="002108A1"/>
    <w:rsid w:val="00212F55"/>
    <w:rsid w:val="00213ACF"/>
    <w:rsid w:val="002141BE"/>
    <w:rsid w:val="00214E9E"/>
    <w:rsid w:val="002156E0"/>
    <w:rsid w:val="00215E51"/>
    <w:rsid w:val="00216C3E"/>
    <w:rsid w:val="00216C85"/>
    <w:rsid w:val="00217C45"/>
    <w:rsid w:val="00220339"/>
    <w:rsid w:val="00223C5E"/>
    <w:rsid w:val="00224C5D"/>
    <w:rsid w:val="0022530C"/>
    <w:rsid w:val="002254D3"/>
    <w:rsid w:val="002261C9"/>
    <w:rsid w:val="00226602"/>
    <w:rsid w:val="002313C4"/>
    <w:rsid w:val="002356D2"/>
    <w:rsid w:val="002362A6"/>
    <w:rsid w:val="002375FF"/>
    <w:rsid w:val="0024017A"/>
    <w:rsid w:val="00240C97"/>
    <w:rsid w:val="00242F13"/>
    <w:rsid w:val="002435EA"/>
    <w:rsid w:val="00244CF3"/>
    <w:rsid w:val="00246AC8"/>
    <w:rsid w:val="0024799D"/>
    <w:rsid w:val="0025005E"/>
    <w:rsid w:val="002512A5"/>
    <w:rsid w:val="0025286A"/>
    <w:rsid w:val="002529F4"/>
    <w:rsid w:val="00253D51"/>
    <w:rsid w:val="002566DF"/>
    <w:rsid w:val="00260211"/>
    <w:rsid w:val="00261EF1"/>
    <w:rsid w:val="00263C8A"/>
    <w:rsid w:val="00264A37"/>
    <w:rsid w:val="00266E9E"/>
    <w:rsid w:val="002671C7"/>
    <w:rsid w:val="0027466D"/>
    <w:rsid w:val="002852E2"/>
    <w:rsid w:val="002863AF"/>
    <w:rsid w:val="0028695C"/>
    <w:rsid w:val="0028768C"/>
    <w:rsid w:val="00290BBA"/>
    <w:rsid w:val="0029595A"/>
    <w:rsid w:val="002A2DAA"/>
    <w:rsid w:val="002A3535"/>
    <w:rsid w:val="002A4574"/>
    <w:rsid w:val="002A56CA"/>
    <w:rsid w:val="002B0C7B"/>
    <w:rsid w:val="002B2A27"/>
    <w:rsid w:val="002B40F5"/>
    <w:rsid w:val="002B54D3"/>
    <w:rsid w:val="002B72FB"/>
    <w:rsid w:val="002B7C53"/>
    <w:rsid w:val="002C1C7D"/>
    <w:rsid w:val="002C2745"/>
    <w:rsid w:val="002C4140"/>
    <w:rsid w:val="002C7D2E"/>
    <w:rsid w:val="002D31E3"/>
    <w:rsid w:val="002D3351"/>
    <w:rsid w:val="002D3413"/>
    <w:rsid w:val="002D5B6C"/>
    <w:rsid w:val="002D7A42"/>
    <w:rsid w:val="002E0D22"/>
    <w:rsid w:val="002E4394"/>
    <w:rsid w:val="002E54E2"/>
    <w:rsid w:val="002E65BD"/>
    <w:rsid w:val="002F206E"/>
    <w:rsid w:val="002F4A3C"/>
    <w:rsid w:val="002F4BB5"/>
    <w:rsid w:val="0030202C"/>
    <w:rsid w:val="00303634"/>
    <w:rsid w:val="00306091"/>
    <w:rsid w:val="00306183"/>
    <w:rsid w:val="003065B6"/>
    <w:rsid w:val="00307A8D"/>
    <w:rsid w:val="00310FA5"/>
    <w:rsid w:val="00311B46"/>
    <w:rsid w:val="00311D4E"/>
    <w:rsid w:val="003126F2"/>
    <w:rsid w:val="0031612D"/>
    <w:rsid w:val="00322A79"/>
    <w:rsid w:val="00324666"/>
    <w:rsid w:val="00327428"/>
    <w:rsid w:val="00330A70"/>
    <w:rsid w:val="00330D1E"/>
    <w:rsid w:val="00331ECF"/>
    <w:rsid w:val="00337380"/>
    <w:rsid w:val="00337AAC"/>
    <w:rsid w:val="00340B38"/>
    <w:rsid w:val="00341620"/>
    <w:rsid w:val="00346C13"/>
    <w:rsid w:val="003509AE"/>
    <w:rsid w:val="00352455"/>
    <w:rsid w:val="00354227"/>
    <w:rsid w:val="0035441F"/>
    <w:rsid w:val="00362029"/>
    <w:rsid w:val="003633D2"/>
    <w:rsid w:val="0036559E"/>
    <w:rsid w:val="003677D7"/>
    <w:rsid w:val="00367E9F"/>
    <w:rsid w:val="00370614"/>
    <w:rsid w:val="00370E80"/>
    <w:rsid w:val="00373847"/>
    <w:rsid w:val="00375E6C"/>
    <w:rsid w:val="003800F2"/>
    <w:rsid w:val="003804C9"/>
    <w:rsid w:val="0038512D"/>
    <w:rsid w:val="00390B15"/>
    <w:rsid w:val="00390B1B"/>
    <w:rsid w:val="003923B3"/>
    <w:rsid w:val="00393402"/>
    <w:rsid w:val="00394C65"/>
    <w:rsid w:val="003A102B"/>
    <w:rsid w:val="003A1EAF"/>
    <w:rsid w:val="003A2C24"/>
    <w:rsid w:val="003A6676"/>
    <w:rsid w:val="003B1940"/>
    <w:rsid w:val="003B24B5"/>
    <w:rsid w:val="003B3442"/>
    <w:rsid w:val="003B42DA"/>
    <w:rsid w:val="003C054B"/>
    <w:rsid w:val="003C05F1"/>
    <w:rsid w:val="003C547E"/>
    <w:rsid w:val="003C5890"/>
    <w:rsid w:val="003C7DDA"/>
    <w:rsid w:val="003D08EB"/>
    <w:rsid w:val="003D0911"/>
    <w:rsid w:val="003D0FCE"/>
    <w:rsid w:val="003D4079"/>
    <w:rsid w:val="003D49F8"/>
    <w:rsid w:val="003D5527"/>
    <w:rsid w:val="003E3BD8"/>
    <w:rsid w:val="003E428B"/>
    <w:rsid w:val="003E64DA"/>
    <w:rsid w:val="003E67AD"/>
    <w:rsid w:val="003F00D7"/>
    <w:rsid w:val="003F1646"/>
    <w:rsid w:val="003F2E37"/>
    <w:rsid w:val="003F3BF1"/>
    <w:rsid w:val="003F464B"/>
    <w:rsid w:val="0040071F"/>
    <w:rsid w:val="00400CF3"/>
    <w:rsid w:val="00400DDE"/>
    <w:rsid w:val="0040121D"/>
    <w:rsid w:val="0040240E"/>
    <w:rsid w:val="00403782"/>
    <w:rsid w:val="00403B3E"/>
    <w:rsid w:val="004057E1"/>
    <w:rsid w:val="004110AE"/>
    <w:rsid w:val="00413316"/>
    <w:rsid w:val="004160D4"/>
    <w:rsid w:val="0041619E"/>
    <w:rsid w:val="00421220"/>
    <w:rsid w:val="00423CD3"/>
    <w:rsid w:val="00427A73"/>
    <w:rsid w:val="00431106"/>
    <w:rsid w:val="00431AA1"/>
    <w:rsid w:val="00435565"/>
    <w:rsid w:val="004367DC"/>
    <w:rsid w:val="00437603"/>
    <w:rsid w:val="00437755"/>
    <w:rsid w:val="00440B72"/>
    <w:rsid w:val="00440FED"/>
    <w:rsid w:val="0044282D"/>
    <w:rsid w:val="00446452"/>
    <w:rsid w:val="00446545"/>
    <w:rsid w:val="00446547"/>
    <w:rsid w:val="00450D6C"/>
    <w:rsid w:val="0045237A"/>
    <w:rsid w:val="0045454C"/>
    <w:rsid w:val="00454623"/>
    <w:rsid w:val="004566DA"/>
    <w:rsid w:val="00456730"/>
    <w:rsid w:val="00456C02"/>
    <w:rsid w:val="00457D1A"/>
    <w:rsid w:val="004625E0"/>
    <w:rsid w:val="00462933"/>
    <w:rsid w:val="00462E41"/>
    <w:rsid w:val="00463476"/>
    <w:rsid w:val="00474C20"/>
    <w:rsid w:val="00477015"/>
    <w:rsid w:val="00480899"/>
    <w:rsid w:val="00481140"/>
    <w:rsid w:val="0048239E"/>
    <w:rsid w:val="004828D1"/>
    <w:rsid w:val="00482B17"/>
    <w:rsid w:val="00483D27"/>
    <w:rsid w:val="00484267"/>
    <w:rsid w:val="004845C9"/>
    <w:rsid w:val="004852A4"/>
    <w:rsid w:val="00487A4C"/>
    <w:rsid w:val="0049129E"/>
    <w:rsid w:val="00491865"/>
    <w:rsid w:val="004926F7"/>
    <w:rsid w:val="004929BE"/>
    <w:rsid w:val="00496678"/>
    <w:rsid w:val="004A2841"/>
    <w:rsid w:val="004A298D"/>
    <w:rsid w:val="004A35C0"/>
    <w:rsid w:val="004A6444"/>
    <w:rsid w:val="004A7742"/>
    <w:rsid w:val="004B28B0"/>
    <w:rsid w:val="004C06E1"/>
    <w:rsid w:val="004C11B7"/>
    <w:rsid w:val="004C1543"/>
    <w:rsid w:val="004C61E0"/>
    <w:rsid w:val="004C7F85"/>
    <w:rsid w:val="004D01A9"/>
    <w:rsid w:val="004D029B"/>
    <w:rsid w:val="004D0942"/>
    <w:rsid w:val="004D1241"/>
    <w:rsid w:val="004D2066"/>
    <w:rsid w:val="004D26D3"/>
    <w:rsid w:val="004D36DD"/>
    <w:rsid w:val="004D3F5B"/>
    <w:rsid w:val="004D40FF"/>
    <w:rsid w:val="004E14DB"/>
    <w:rsid w:val="004E4C24"/>
    <w:rsid w:val="004E5FEF"/>
    <w:rsid w:val="004F1062"/>
    <w:rsid w:val="004F30FC"/>
    <w:rsid w:val="004F3C5A"/>
    <w:rsid w:val="004F6D25"/>
    <w:rsid w:val="004F7217"/>
    <w:rsid w:val="00501879"/>
    <w:rsid w:val="0050381D"/>
    <w:rsid w:val="00505745"/>
    <w:rsid w:val="00507298"/>
    <w:rsid w:val="00510A6D"/>
    <w:rsid w:val="00511A87"/>
    <w:rsid w:val="005127E2"/>
    <w:rsid w:val="00512DB5"/>
    <w:rsid w:val="00516121"/>
    <w:rsid w:val="005170AC"/>
    <w:rsid w:val="005224C0"/>
    <w:rsid w:val="005233F1"/>
    <w:rsid w:val="00523FE3"/>
    <w:rsid w:val="00524C9F"/>
    <w:rsid w:val="0052541C"/>
    <w:rsid w:val="0052748E"/>
    <w:rsid w:val="00533F98"/>
    <w:rsid w:val="0053504C"/>
    <w:rsid w:val="00541205"/>
    <w:rsid w:val="005413EA"/>
    <w:rsid w:val="00541BB6"/>
    <w:rsid w:val="005434C9"/>
    <w:rsid w:val="00544248"/>
    <w:rsid w:val="00546989"/>
    <w:rsid w:val="00550BCF"/>
    <w:rsid w:val="00553252"/>
    <w:rsid w:val="00553370"/>
    <w:rsid w:val="00553CD8"/>
    <w:rsid w:val="00554AB7"/>
    <w:rsid w:val="00555F7B"/>
    <w:rsid w:val="00556E43"/>
    <w:rsid w:val="00557D06"/>
    <w:rsid w:val="00560473"/>
    <w:rsid w:val="00560680"/>
    <w:rsid w:val="00561B84"/>
    <w:rsid w:val="00562811"/>
    <w:rsid w:val="005650EE"/>
    <w:rsid w:val="00565188"/>
    <w:rsid w:val="00566D9B"/>
    <w:rsid w:val="005714E0"/>
    <w:rsid w:val="005758BB"/>
    <w:rsid w:val="00577DB0"/>
    <w:rsid w:val="0058171C"/>
    <w:rsid w:val="005817A4"/>
    <w:rsid w:val="005820E9"/>
    <w:rsid w:val="005821CE"/>
    <w:rsid w:val="00582706"/>
    <w:rsid w:val="00583821"/>
    <w:rsid w:val="005859F2"/>
    <w:rsid w:val="00587753"/>
    <w:rsid w:val="00593AA9"/>
    <w:rsid w:val="00595ADC"/>
    <w:rsid w:val="00595E9C"/>
    <w:rsid w:val="0059638A"/>
    <w:rsid w:val="005A06CE"/>
    <w:rsid w:val="005A0E10"/>
    <w:rsid w:val="005A54EB"/>
    <w:rsid w:val="005A6F67"/>
    <w:rsid w:val="005A76B9"/>
    <w:rsid w:val="005B09EA"/>
    <w:rsid w:val="005B109C"/>
    <w:rsid w:val="005B3344"/>
    <w:rsid w:val="005B3378"/>
    <w:rsid w:val="005B3643"/>
    <w:rsid w:val="005B377D"/>
    <w:rsid w:val="005B4786"/>
    <w:rsid w:val="005B4A88"/>
    <w:rsid w:val="005B6DF2"/>
    <w:rsid w:val="005B7B4B"/>
    <w:rsid w:val="005C1F2E"/>
    <w:rsid w:val="005C2EBD"/>
    <w:rsid w:val="005C394C"/>
    <w:rsid w:val="005C3DCB"/>
    <w:rsid w:val="005C53DF"/>
    <w:rsid w:val="005C7FF9"/>
    <w:rsid w:val="005D1026"/>
    <w:rsid w:val="005D2139"/>
    <w:rsid w:val="005D4471"/>
    <w:rsid w:val="005D5C1C"/>
    <w:rsid w:val="005D6ACC"/>
    <w:rsid w:val="005E1E5D"/>
    <w:rsid w:val="005E20B4"/>
    <w:rsid w:val="005E493F"/>
    <w:rsid w:val="005F1585"/>
    <w:rsid w:val="005F1BDA"/>
    <w:rsid w:val="005F2061"/>
    <w:rsid w:val="005F3252"/>
    <w:rsid w:val="005F35E1"/>
    <w:rsid w:val="005F4315"/>
    <w:rsid w:val="005F5A50"/>
    <w:rsid w:val="005F6442"/>
    <w:rsid w:val="005F73FC"/>
    <w:rsid w:val="006002DC"/>
    <w:rsid w:val="006021EA"/>
    <w:rsid w:val="00604C75"/>
    <w:rsid w:val="00615BAE"/>
    <w:rsid w:val="00621489"/>
    <w:rsid w:val="00624233"/>
    <w:rsid w:val="006267ED"/>
    <w:rsid w:val="00626B7D"/>
    <w:rsid w:val="00631026"/>
    <w:rsid w:val="006334B8"/>
    <w:rsid w:val="00635330"/>
    <w:rsid w:val="00635E6C"/>
    <w:rsid w:val="0063715F"/>
    <w:rsid w:val="00641559"/>
    <w:rsid w:val="00641979"/>
    <w:rsid w:val="00641AFE"/>
    <w:rsid w:val="006421D9"/>
    <w:rsid w:val="00650C68"/>
    <w:rsid w:val="006512E7"/>
    <w:rsid w:val="00651CAE"/>
    <w:rsid w:val="006523E9"/>
    <w:rsid w:val="00652E70"/>
    <w:rsid w:val="00653AC9"/>
    <w:rsid w:val="006566E9"/>
    <w:rsid w:val="00656CA1"/>
    <w:rsid w:val="00657BBC"/>
    <w:rsid w:val="006601C3"/>
    <w:rsid w:val="00661551"/>
    <w:rsid w:val="00662525"/>
    <w:rsid w:val="0066264C"/>
    <w:rsid w:val="00664D28"/>
    <w:rsid w:val="00664F0F"/>
    <w:rsid w:val="00670BA2"/>
    <w:rsid w:val="00671DD2"/>
    <w:rsid w:val="00672DE4"/>
    <w:rsid w:val="00673941"/>
    <w:rsid w:val="00674373"/>
    <w:rsid w:val="006743EC"/>
    <w:rsid w:val="00674403"/>
    <w:rsid w:val="00676334"/>
    <w:rsid w:val="00677D23"/>
    <w:rsid w:val="006811C2"/>
    <w:rsid w:val="00683718"/>
    <w:rsid w:val="0069115C"/>
    <w:rsid w:val="006915A0"/>
    <w:rsid w:val="00692F98"/>
    <w:rsid w:val="00697DF1"/>
    <w:rsid w:val="006A005E"/>
    <w:rsid w:val="006A123E"/>
    <w:rsid w:val="006A3EA0"/>
    <w:rsid w:val="006A5C18"/>
    <w:rsid w:val="006A5D7D"/>
    <w:rsid w:val="006B046C"/>
    <w:rsid w:val="006B1D58"/>
    <w:rsid w:val="006B45AA"/>
    <w:rsid w:val="006B495D"/>
    <w:rsid w:val="006B5E62"/>
    <w:rsid w:val="006B5EC0"/>
    <w:rsid w:val="006B6D90"/>
    <w:rsid w:val="006C1925"/>
    <w:rsid w:val="006C4FDE"/>
    <w:rsid w:val="006C5410"/>
    <w:rsid w:val="006D0EB1"/>
    <w:rsid w:val="006D3E69"/>
    <w:rsid w:val="006D623A"/>
    <w:rsid w:val="006E13B5"/>
    <w:rsid w:val="006E2CC1"/>
    <w:rsid w:val="006E2E1C"/>
    <w:rsid w:val="006E7176"/>
    <w:rsid w:val="006F1A63"/>
    <w:rsid w:val="006F2005"/>
    <w:rsid w:val="006F442D"/>
    <w:rsid w:val="006F515D"/>
    <w:rsid w:val="006F63AB"/>
    <w:rsid w:val="006F6429"/>
    <w:rsid w:val="006F694E"/>
    <w:rsid w:val="006F7000"/>
    <w:rsid w:val="007007B5"/>
    <w:rsid w:val="007016B5"/>
    <w:rsid w:val="00701EA2"/>
    <w:rsid w:val="0070365F"/>
    <w:rsid w:val="0070650C"/>
    <w:rsid w:val="00706889"/>
    <w:rsid w:val="007108A2"/>
    <w:rsid w:val="0071750E"/>
    <w:rsid w:val="00717D62"/>
    <w:rsid w:val="007200C1"/>
    <w:rsid w:val="00720341"/>
    <w:rsid w:val="00720BE3"/>
    <w:rsid w:val="00720C90"/>
    <w:rsid w:val="0072429A"/>
    <w:rsid w:val="00730C00"/>
    <w:rsid w:val="00733DFB"/>
    <w:rsid w:val="0073571A"/>
    <w:rsid w:val="0073712F"/>
    <w:rsid w:val="00740128"/>
    <w:rsid w:val="007410E1"/>
    <w:rsid w:val="00743B62"/>
    <w:rsid w:val="007460A8"/>
    <w:rsid w:val="007460ED"/>
    <w:rsid w:val="00750556"/>
    <w:rsid w:val="00750981"/>
    <w:rsid w:val="00750F71"/>
    <w:rsid w:val="0075299C"/>
    <w:rsid w:val="007542C5"/>
    <w:rsid w:val="00754E42"/>
    <w:rsid w:val="00755C86"/>
    <w:rsid w:val="00756CD9"/>
    <w:rsid w:val="00756D4D"/>
    <w:rsid w:val="00760D94"/>
    <w:rsid w:val="00761879"/>
    <w:rsid w:val="007622C2"/>
    <w:rsid w:val="007625C9"/>
    <w:rsid w:val="00764504"/>
    <w:rsid w:val="00764BDB"/>
    <w:rsid w:val="00764CB5"/>
    <w:rsid w:val="00765319"/>
    <w:rsid w:val="0076577A"/>
    <w:rsid w:val="0076667C"/>
    <w:rsid w:val="00770143"/>
    <w:rsid w:val="00770D5C"/>
    <w:rsid w:val="007718E3"/>
    <w:rsid w:val="007719BA"/>
    <w:rsid w:val="00773498"/>
    <w:rsid w:val="0077563D"/>
    <w:rsid w:val="00776643"/>
    <w:rsid w:val="007833C5"/>
    <w:rsid w:val="007835EE"/>
    <w:rsid w:val="0078460B"/>
    <w:rsid w:val="007862ED"/>
    <w:rsid w:val="00786579"/>
    <w:rsid w:val="007866A1"/>
    <w:rsid w:val="00790819"/>
    <w:rsid w:val="00790E26"/>
    <w:rsid w:val="00793BDE"/>
    <w:rsid w:val="007966C3"/>
    <w:rsid w:val="00797EA0"/>
    <w:rsid w:val="007A43D4"/>
    <w:rsid w:val="007A4B76"/>
    <w:rsid w:val="007B2A41"/>
    <w:rsid w:val="007B4284"/>
    <w:rsid w:val="007B63D2"/>
    <w:rsid w:val="007B6E40"/>
    <w:rsid w:val="007C150D"/>
    <w:rsid w:val="007C1813"/>
    <w:rsid w:val="007C1A74"/>
    <w:rsid w:val="007C2D13"/>
    <w:rsid w:val="007C7E9B"/>
    <w:rsid w:val="007D07E4"/>
    <w:rsid w:val="007D21B9"/>
    <w:rsid w:val="007D2954"/>
    <w:rsid w:val="007D32D2"/>
    <w:rsid w:val="007D4036"/>
    <w:rsid w:val="007D509B"/>
    <w:rsid w:val="007D52FC"/>
    <w:rsid w:val="007D5F2B"/>
    <w:rsid w:val="007D70AF"/>
    <w:rsid w:val="007D7C7F"/>
    <w:rsid w:val="007E19D5"/>
    <w:rsid w:val="007E3B8B"/>
    <w:rsid w:val="007E4795"/>
    <w:rsid w:val="007E4F27"/>
    <w:rsid w:val="007E542B"/>
    <w:rsid w:val="007E66D0"/>
    <w:rsid w:val="007E7EB2"/>
    <w:rsid w:val="007F0866"/>
    <w:rsid w:val="007F1EF0"/>
    <w:rsid w:val="007F6D56"/>
    <w:rsid w:val="007F7153"/>
    <w:rsid w:val="0080258C"/>
    <w:rsid w:val="00803165"/>
    <w:rsid w:val="0080643E"/>
    <w:rsid w:val="008071FB"/>
    <w:rsid w:val="00807F59"/>
    <w:rsid w:val="00810659"/>
    <w:rsid w:val="00810B8A"/>
    <w:rsid w:val="008120BB"/>
    <w:rsid w:val="00816995"/>
    <w:rsid w:val="00817198"/>
    <w:rsid w:val="00817C12"/>
    <w:rsid w:val="008222F2"/>
    <w:rsid w:val="00822B85"/>
    <w:rsid w:val="0082302C"/>
    <w:rsid w:val="0082361F"/>
    <w:rsid w:val="00825188"/>
    <w:rsid w:val="0083293A"/>
    <w:rsid w:val="00832DE9"/>
    <w:rsid w:val="00835675"/>
    <w:rsid w:val="008419BA"/>
    <w:rsid w:val="00842A56"/>
    <w:rsid w:val="00843885"/>
    <w:rsid w:val="00844D31"/>
    <w:rsid w:val="0085144C"/>
    <w:rsid w:val="008522CC"/>
    <w:rsid w:val="008541E6"/>
    <w:rsid w:val="00860341"/>
    <w:rsid w:val="00860E06"/>
    <w:rsid w:val="00861156"/>
    <w:rsid w:val="00861882"/>
    <w:rsid w:val="008630B7"/>
    <w:rsid w:val="0086314A"/>
    <w:rsid w:val="00865DAE"/>
    <w:rsid w:val="00866206"/>
    <w:rsid w:val="008734F4"/>
    <w:rsid w:val="008738D1"/>
    <w:rsid w:val="00875141"/>
    <w:rsid w:val="00875397"/>
    <w:rsid w:val="00875EFA"/>
    <w:rsid w:val="00877426"/>
    <w:rsid w:val="00877C2F"/>
    <w:rsid w:val="00881F51"/>
    <w:rsid w:val="00883D80"/>
    <w:rsid w:val="008844C7"/>
    <w:rsid w:val="00884875"/>
    <w:rsid w:val="00886E69"/>
    <w:rsid w:val="0088739F"/>
    <w:rsid w:val="00891FA5"/>
    <w:rsid w:val="00894979"/>
    <w:rsid w:val="0089591B"/>
    <w:rsid w:val="00896BDE"/>
    <w:rsid w:val="008A1387"/>
    <w:rsid w:val="008A2889"/>
    <w:rsid w:val="008A3A56"/>
    <w:rsid w:val="008B0B38"/>
    <w:rsid w:val="008B2471"/>
    <w:rsid w:val="008B4C1E"/>
    <w:rsid w:val="008B64EF"/>
    <w:rsid w:val="008B7C3F"/>
    <w:rsid w:val="008C167A"/>
    <w:rsid w:val="008C1A2F"/>
    <w:rsid w:val="008C2EED"/>
    <w:rsid w:val="008C4C32"/>
    <w:rsid w:val="008C6F55"/>
    <w:rsid w:val="008C7698"/>
    <w:rsid w:val="008C7DF8"/>
    <w:rsid w:val="008C7E52"/>
    <w:rsid w:val="008D044F"/>
    <w:rsid w:val="008D1A76"/>
    <w:rsid w:val="008D284D"/>
    <w:rsid w:val="008D4EA4"/>
    <w:rsid w:val="008D63BB"/>
    <w:rsid w:val="008D7EF4"/>
    <w:rsid w:val="008E0614"/>
    <w:rsid w:val="008E106D"/>
    <w:rsid w:val="008E1182"/>
    <w:rsid w:val="008E27E6"/>
    <w:rsid w:val="008E41C8"/>
    <w:rsid w:val="008E4531"/>
    <w:rsid w:val="008F0303"/>
    <w:rsid w:val="008F272E"/>
    <w:rsid w:val="008F33A2"/>
    <w:rsid w:val="008F50AB"/>
    <w:rsid w:val="008F6974"/>
    <w:rsid w:val="008F6B94"/>
    <w:rsid w:val="009015BF"/>
    <w:rsid w:val="0090215E"/>
    <w:rsid w:val="009036F9"/>
    <w:rsid w:val="009059F3"/>
    <w:rsid w:val="00906A05"/>
    <w:rsid w:val="00907624"/>
    <w:rsid w:val="00912FA0"/>
    <w:rsid w:val="00915F3F"/>
    <w:rsid w:val="00917BBF"/>
    <w:rsid w:val="00922B82"/>
    <w:rsid w:val="00923027"/>
    <w:rsid w:val="0092494B"/>
    <w:rsid w:val="009265AC"/>
    <w:rsid w:val="00927429"/>
    <w:rsid w:val="009277FF"/>
    <w:rsid w:val="00927D07"/>
    <w:rsid w:val="009306FE"/>
    <w:rsid w:val="00931966"/>
    <w:rsid w:val="00931C47"/>
    <w:rsid w:val="00932A8E"/>
    <w:rsid w:val="0093687F"/>
    <w:rsid w:val="00941DA5"/>
    <w:rsid w:val="009458B5"/>
    <w:rsid w:val="00950D29"/>
    <w:rsid w:val="00957D05"/>
    <w:rsid w:val="00960B28"/>
    <w:rsid w:val="0096199A"/>
    <w:rsid w:val="00965D50"/>
    <w:rsid w:val="00966BC5"/>
    <w:rsid w:val="00966E1F"/>
    <w:rsid w:val="00971B86"/>
    <w:rsid w:val="0097273D"/>
    <w:rsid w:val="009745A1"/>
    <w:rsid w:val="0097519F"/>
    <w:rsid w:val="00975A6F"/>
    <w:rsid w:val="009760DA"/>
    <w:rsid w:val="00976935"/>
    <w:rsid w:val="00977837"/>
    <w:rsid w:val="00980C84"/>
    <w:rsid w:val="00981F22"/>
    <w:rsid w:val="009827C8"/>
    <w:rsid w:val="0098291F"/>
    <w:rsid w:val="00982D24"/>
    <w:rsid w:val="00984481"/>
    <w:rsid w:val="00984E92"/>
    <w:rsid w:val="009873B7"/>
    <w:rsid w:val="00987A9E"/>
    <w:rsid w:val="009952FF"/>
    <w:rsid w:val="009970EE"/>
    <w:rsid w:val="009A1BE9"/>
    <w:rsid w:val="009A23DD"/>
    <w:rsid w:val="009A2528"/>
    <w:rsid w:val="009A35C0"/>
    <w:rsid w:val="009A53E9"/>
    <w:rsid w:val="009A7BCF"/>
    <w:rsid w:val="009A7E3B"/>
    <w:rsid w:val="009B1606"/>
    <w:rsid w:val="009B1872"/>
    <w:rsid w:val="009B1D2F"/>
    <w:rsid w:val="009B2FDE"/>
    <w:rsid w:val="009B3669"/>
    <w:rsid w:val="009B49FE"/>
    <w:rsid w:val="009B6FCF"/>
    <w:rsid w:val="009B7A74"/>
    <w:rsid w:val="009C0194"/>
    <w:rsid w:val="009C20E6"/>
    <w:rsid w:val="009C34FD"/>
    <w:rsid w:val="009C6DBD"/>
    <w:rsid w:val="009C7EA5"/>
    <w:rsid w:val="009D072E"/>
    <w:rsid w:val="009D1F55"/>
    <w:rsid w:val="009D3AB8"/>
    <w:rsid w:val="009D3D31"/>
    <w:rsid w:val="009D7C97"/>
    <w:rsid w:val="009E0F06"/>
    <w:rsid w:val="009E33C7"/>
    <w:rsid w:val="009E452C"/>
    <w:rsid w:val="009E77FF"/>
    <w:rsid w:val="009E7CBB"/>
    <w:rsid w:val="009F0A47"/>
    <w:rsid w:val="009F3BFD"/>
    <w:rsid w:val="009F5FF9"/>
    <w:rsid w:val="009F664E"/>
    <w:rsid w:val="00A006FB"/>
    <w:rsid w:val="00A01218"/>
    <w:rsid w:val="00A0342A"/>
    <w:rsid w:val="00A047C2"/>
    <w:rsid w:val="00A051CF"/>
    <w:rsid w:val="00A064A8"/>
    <w:rsid w:val="00A06A6F"/>
    <w:rsid w:val="00A07AF8"/>
    <w:rsid w:val="00A10D48"/>
    <w:rsid w:val="00A10F4B"/>
    <w:rsid w:val="00A1136F"/>
    <w:rsid w:val="00A12B65"/>
    <w:rsid w:val="00A13421"/>
    <w:rsid w:val="00A14275"/>
    <w:rsid w:val="00A162DE"/>
    <w:rsid w:val="00A202EF"/>
    <w:rsid w:val="00A20C2E"/>
    <w:rsid w:val="00A22ED9"/>
    <w:rsid w:val="00A23589"/>
    <w:rsid w:val="00A27C2F"/>
    <w:rsid w:val="00A301ED"/>
    <w:rsid w:val="00A30A97"/>
    <w:rsid w:val="00A31670"/>
    <w:rsid w:val="00A3478F"/>
    <w:rsid w:val="00A35DF3"/>
    <w:rsid w:val="00A42243"/>
    <w:rsid w:val="00A4286F"/>
    <w:rsid w:val="00A42B03"/>
    <w:rsid w:val="00A46F08"/>
    <w:rsid w:val="00A47C9C"/>
    <w:rsid w:val="00A50BFE"/>
    <w:rsid w:val="00A53BF3"/>
    <w:rsid w:val="00A547DA"/>
    <w:rsid w:val="00A54896"/>
    <w:rsid w:val="00A5537D"/>
    <w:rsid w:val="00A60330"/>
    <w:rsid w:val="00A606F2"/>
    <w:rsid w:val="00A60D9E"/>
    <w:rsid w:val="00A61844"/>
    <w:rsid w:val="00A66B76"/>
    <w:rsid w:val="00A67237"/>
    <w:rsid w:val="00A70707"/>
    <w:rsid w:val="00A710E4"/>
    <w:rsid w:val="00A71225"/>
    <w:rsid w:val="00A73937"/>
    <w:rsid w:val="00A75593"/>
    <w:rsid w:val="00A76DEC"/>
    <w:rsid w:val="00A802D4"/>
    <w:rsid w:val="00A81A7E"/>
    <w:rsid w:val="00A84151"/>
    <w:rsid w:val="00A84260"/>
    <w:rsid w:val="00A86258"/>
    <w:rsid w:val="00A90686"/>
    <w:rsid w:val="00A9122F"/>
    <w:rsid w:val="00A915E1"/>
    <w:rsid w:val="00A9179F"/>
    <w:rsid w:val="00AA0774"/>
    <w:rsid w:val="00AA728D"/>
    <w:rsid w:val="00AB4582"/>
    <w:rsid w:val="00AB5050"/>
    <w:rsid w:val="00AB5406"/>
    <w:rsid w:val="00AB58B0"/>
    <w:rsid w:val="00AB5A2F"/>
    <w:rsid w:val="00AB6467"/>
    <w:rsid w:val="00AB6A91"/>
    <w:rsid w:val="00AC1A32"/>
    <w:rsid w:val="00AC229C"/>
    <w:rsid w:val="00AC2A57"/>
    <w:rsid w:val="00AC31F7"/>
    <w:rsid w:val="00AD00F7"/>
    <w:rsid w:val="00AD0A1F"/>
    <w:rsid w:val="00AD15E4"/>
    <w:rsid w:val="00AD2A82"/>
    <w:rsid w:val="00AD500D"/>
    <w:rsid w:val="00AD730A"/>
    <w:rsid w:val="00AD7AE7"/>
    <w:rsid w:val="00AE15C6"/>
    <w:rsid w:val="00AE1911"/>
    <w:rsid w:val="00AE20F3"/>
    <w:rsid w:val="00AE3668"/>
    <w:rsid w:val="00AE61B9"/>
    <w:rsid w:val="00AE69A1"/>
    <w:rsid w:val="00AE760B"/>
    <w:rsid w:val="00AF360B"/>
    <w:rsid w:val="00AF426A"/>
    <w:rsid w:val="00AF4659"/>
    <w:rsid w:val="00AF4D03"/>
    <w:rsid w:val="00AF7F9A"/>
    <w:rsid w:val="00B0043C"/>
    <w:rsid w:val="00B00E52"/>
    <w:rsid w:val="00B01EFD"/>
    <w:rsid w:val="00B046F6"/>
    <w:rsid w:val="00B067BA"/>
    <w:rsid w:val="00B06B43"/>
    <w:rsid w:val="00B13B39"/>
    <w:rsid w:val="00B13BAA"/>
    <w:rsid w:val="00B15C3A"/>
    <w:rsid w:val="00B1798B"/>
    <w:rsid w:val="00B241FB"/>
    <w:rsid w:val="00B24F43"/>
    <w:rsid w:val="00B309AE"/>
    <w:rsid w:val="00B3207A"/>
    <w:rsid w:val="00B32ECF"/>
    <w:rsid w:val="00B33421"/>
    <w:rsid w:val="00B33933"/>
    <w:rsid w:val="00B41BF6"/>
    <w:rsid w:val="00B42C3E"/>
    <w:rsid w:val="00B455C9"/>
    <w:rsid w:val="00B45A6C"/>
    <w:rsid w:val="00B4637C"/>
    <w:rsid w:val="00B52815"/>
    <w:rsid w:val="00B52A33"/>
    <w:rsid w:val="00B53464"/>
    <w:rsid w:val="00B53EA6"/>
    <w:rsid w:val="00B60086"/>
    <w:rsid w:val="00B65C75"/>
    <w:rsid w:val="00B678FC"/>
    <w:rsid w:val="00B67FC2"/>
    <w:rsid w:val="00B715D7"/>
    <w:rsid w:val="00B76FDE"/>
    <w:rsid w:val="00B81013"/>
    <w:rsid w:val="00B82600"/>
    <w:rsid w:val="00B8292B"/>
    <w:rsid w:val="00B85D7F"/>
    <w:rsid w:val="00B86677"/>
    <w:rsid w:val="00B92B78"/>
    <w:rsid w:val="00B94753"/>
    <w:rsid w:val="00BA13DF"/>
    <w:rsid w:val="00BA1679"/>
    <w:rsid w:val="00BA657C"/>
    <w:rsid w:val="00BB1A08"/>
    <w:rsid w:val="00BB3450"/>
    <w:rsid w:val="00BB4869"/>
    <w:rsid w:val="00BB5EB9"/>
    <w:rsid w:val="00BC4BF6"/>
    <w:rsid w:val="00BC5C63"/>
    <w:rsid w:val="00BC6F65"/>
    <w:rsid w:val="00BC7325"/>
    <w:rsid w:val="00BD0B39"/>
    <w:rsid w:val="00BD27B9"/>
    <w:rsid w:val="00BD6F83"/>
    <w:rsid w:val="00BD74D1"/>
    <w:rsid w:val="00BE04D6"/>
    <w:rsid w:val="00BE2127"/>
    <w:rsid w:val="00BF2E17"/>
    <w:rsid w:val="00BF41AC"/>
    <w:rsid w:val="00BF58CD"/>
    <w:rsid w:val="00BF5DCD"/>
    <w:rsid w:val="00BF698C"/>
    <w:rsid w:val="00BF6D17"/>
    <w:rsid w:val="00C07876"/>
    <w:rsid w:val="00C14EC9"/>
    <w:rsid w:val="00C159BD"/>
    <w:rsid w:val="00C2054B"/>
    <w:rsid w:val="00C21238"/>
    <w:rsid w:val="00C21F58"/>
    <w:rsid w:val="00C22F19"/>
    <w:rsid w:val="00C23461"/>
    <w:rsid w:val="00C238F6"/>
    <w:rsid w:val="00C23C63"/>
    <w:rsid w:val="00C24FF1"/>
    <w:rsid w:val="00C25D39"/>
    <w:rsid w:val="00C2695F"/>
    <w:rsid w:val="00C3068D"/>
    <w:rsid w:val="00C30A4C"/>
    <w:rsid w:val="00C30CBC"/>
    <w:rsid w:val="00C33B80"/>
    <w:rsid w:val="00C35184"/>
    <w:rsid w:val="00C40387"/>
    <w:rsid w:val="00C40E86"/>
    <w:rsid w:val="00C41138"/>
    <w:rsid w:val="00C43E62"/>
    <w:rsid w:val="00C449CC"/>
    <w:rsid w:val="00C44D32"/>
    <w:rsid w:val="00C4765E"/>
    <w:rsid w:val="00C50073"/>
    <w:rsid w:val="00C53CED"/>
    <w:rsid w:val="00C54703"/>
    <w:rsid w:val="00C55891"/>
    <w:rsid w:val="00C55E4A"/>
    <w:rsid w:val="00C657B2"/>
    <w:rsid w:val="00C700D5"/>
    <w:rsid w:val="00C711CF"/>
    <w:rsid w:val="00C73105"/>
    <w:rsid w:val="00C734A7"/>
    <w:rsid w:val="00C74441"/>
    <w:rsid w:val="00C75467"/>
    <w:rsid w:val="00C822A3"/>
    <w:rsid w:val="00C82A89"/>
    <w:rsid w:val="00C832B0"/>
    <w:rsid w:val="00C86853"/>
    <w:rsid w:val="00C86859"/>
    <w:rsid w:val="00C92956"/>
    <w:rsid w:val="00C94B20"/>
    <w:rsid w:val="00C952C2"/>
    <w:rsid w:val="00CA23AB"/>
    <w:rsid w:val="00CA2EB7"/>
    <w:rsid w:val="00CA3C1F"/>
    <w:rsid w:val="00CA5768"/>
    <w:rsid w:val="00CA6D71"/>
    <w:rsid w:val="00CB1617"/>
    <w:rsid w:val="00CB359E"/>
    <w:rsid w:val="00CB3605"/>
    <w:rsid w:val="00CB55D1"/>
    <w:rsid w:val="00CC0933"/>
    <w:rsid w:val="00CC17A7"/>
    <w:rsid w:val="00CC5F09"/>
    <w:rsid w:val="00CD13DE"/>
    <w:rsid w:val="00CD2C5B"/>
    <w:rsid w:val="00CD5675"/>
    <w:rsid w:val="00CD7F33"/>
    <w:rsid w:val="00CE202C"/>
    <w:rsid w:val="00CE39B6"/>
    <w:rsid w:val="00CE46D5"/>
    <w:rsid w:val="00CE6DD6"/>
    <w:rsid w:val="00CF0385"/>
    <w:rsid w:val="00CF2AAD"/>
    <w:rsid w:val="00CF4940"/>
    <w:rsid w:val="00CF5C62"/>
    <w:rsid w:val="00CF5ED4"/>
    <w:rsid w:val="00CF76CA"/>
    <w:rsid w:val="00D00E50"/>
    <w:rsid w:val="00D0245E"/>
    <w:rsid w:val="00D0447D"/>
    <w:rsid w:val="00D064BE"/>
    <w:rsid w:val="00D07065"/>
    <w:rsid w:val="00D075C7"/>
    <w:rsid w:val="00D128F5"/>
    <w:rsid w:val="00D15AF7"/>
    <w:rsid w:val="00D17158"/>
    <w:rsid w:val="00D20EC7"/>
    <w:rsid w:val="00D22458"/>
    <w:rsid w:val="00D232D9"/>
    <w:rsid w:val="00D2331E"/>
    <w:rsid w:val="00D236CE"/>
    <w:rsid w:val="00D24145"/>
    <w:rsid w:val="00D273F5"/>
    <w:rsid w:val="00D321FE"/>
    <w:rsid w:val="00D33DC1"/>
    <w:rsid w:val="00D3406A"/>
    <w:rsid w:val="00D361D4"/>
    <w:rsid w:val="00D36AC8"/>
    <w:rsid w:val="00D376B3"/>
    <w:rsid w:val="00D41631"/>
    <w:rsid w:val="00D475E4"/>
    <w:rsid w:val="00D51782"/>
    <w:rsid w:val="00D5316A"/>
    <w:rsid w:val="00D62D6D"/>
    <w:rsid w:val="00D63CCE"/>
    <w:rsid w:val="00D63E1B"/>
    <w:rsid w:val="00D6548B"/>
    <w:rsid w:val="00D71180"/>
    <w:rsid w:val="00D72828"/>
    <w:rsid w:val="00D72A0A"/>
    <w:rsid w:val="00D735C5"/>
    <w:rsid w:val="00D74149"/>
    <w:rsid w:val="00D74155"/>
    <w:rsid w:val="00D76176"/>
    <w:rsid w:val="00D76672"/>
    <w:rsid w:val="00D811BD"/>
    <w:rsid w:val="00D81489"/>
    <w:rsid w:val="00D816F4"/>
    <w:rsid w:val="00D818D1"/>
    <w:rsid w:val="00D821D6"/>
    <w:rsid w:val="00D835D2"/>
    <w:rsid w:val="00D91D27"/>
    <w:rsid w:val="00D93242"/>
    <w:rsid w:val="00D94364"/>
    <w:rsid w:val="00D94788"/>
    <w:rsid w:val="00D948FB"/>
    <w:rsid w:val="00D96B10"/>
    <w:rsid w:val="00DA0FF1"/>
    <w:rsid w:val="00DA72E8"/>
    <w:rsid w:val="00DB0B12"/>
    <w:rsid w:val="00DB3CED"/>
    <w:rsid w:val="00DC05CB"/>
    <w:rsid w:val="00DC1694"/>
    <w:rsid w:val="00DC2201"/>
    <w:rsid w:val="00DC282A"/>
    <w:rsid w:val="00DC3728"/>
    <w:rsid w:val="00DC3E03"/>
    <w:rsid w:val="00DC46A6"/>
    <w:rsid w:val="00DC6FF6"/>
    <w:rsid w:val="00DD02FA"/>
    <w:rsid w:val="00DD108D"/>
    <w:rsid w:val="00DD3C77"/>
    <w:rsid w:val="00DD624C"/>
    <w:rsid w:val="00DD6883"/>
    <w:rsid w:val="00DE1113"/>
    <w:rsid w:val="00DE60F7"/>
    <w:rsid w:val="00DE792D"/>
    <w:rsid w:val="00DF04EB"/>
    <w:rsid w:val="00DF3392"/>
    <w:rsid w:val="00DF5080"/>
    <w:rsid w:val="00DF5BDC"/>
    <w:rsid w:val="00DF6DC0"/>
    <w:rsid w:val="00DF7B96"/>
    <w:rsid w:val="00E01D91"/>
    <w:rsid w:val="00E03D2E"/>
    <w:rsid w:val="00E045A9"/>
    <w:rsid w:val="00E04FED"/>
    <w:rsid w:val="00E075E3"/>
    <w:rsid w:val="00E077B9"/>
    <w:rsid w:val="00E101F6"/>
    <w:rsid w:val="00E11972"/>
    <w:rsid w:val="00E126A5"/>
    <w:rsid w:val="00E133AA"/>
    <w:rsid w:val="00E14D6E"/>
    <w:rsid w:val="00E17D67"/>
    <w:rsid w:val="00E203D8"/>
    <w:rsid w:val="00E21E3E"/>
    <w:rsid w:val="00E22858"/>
    <w:rsid w:val="00E23D6A"/>
    <w:rsid w:val="00E244CC"/>
    <w:rsid w:val="00E258D7"/>
    <w:rsid w:val="00E26843"/>
    <w:rsid w:val="00E26E8F"/>
    <w:rsid w:val="00E303A0"/>
    <w:rsid w:val="00E31493"/>
    <w:rsid w:val="00E36F13"/>
    <w:rsid w:val="00E40B54"/>
    <w:rsid w:val="00E42368"/>
    <w:rsid w:val="00E43F35"/>
    <w:rsid w:val="00E44328"/>
    <w:rsid w:val="00E46376"/>
    <w:rsid w:val="00E535A9"/>
    <w:rsid w:val="00E56326"/>
    <w:rsid w:val="00E56A51"/>
    <w:rsid w:val="00E5795C"/>
    <w:rsid w:val="00E57AD7"/>
    <w:rsid w:val="00E630C7"/>
    <w:rsid w:val="00E676B3"/>
    <w:rsid w:val="00E70427"/>
    <w:rsid w:val="00E70923"/>
    <w:rsid w:val="00E71518"/>
    <w:rsid w:val="00E73E35"/>
    <w:rsid w:val="00E740B2"/>
    <w:rsid w:val="00E75908"/>
    <w:rsid w:val="00E769BB"/>
    <w:rsid w:val="00E809EE"/>
    <w:rsid w:val="00E80C9D"/>
    <w:rsid w:val="00E81556"/>
    <w:rsid w:val="00E81A40"/>
    <w:rsid w:val="00E82D71"/>
    <w:rsid w:val="00E83337"/>
    <w:rsid w:val="00E84B6F"/>
    <w:rsid w:val="00E8544E"/>
    <w:rsid w:val="00E87242"/>
    <w:rsid w:val="00E978B4"/>
    <w:rsid w:val="00E97D18"/>
    <w:rsid w:val="00EA0473"/>
    <w:rsid w:val="00EA3BBB"/>
    <w:rsid w:val="00EA6984"/>
    <w:rsid w:val="00EB0CA3"/>
    <w:rsid w:val="00EB1F4B"/>
    <w:rsid w:val="00EB2C3D"/>
    <w:rsid w:val="00EB3AEE"/>
    <w:rsid w:val="00EB3D10"/>
    <w:rsid w:val="00EB591A"/>
    <w:rsid w:val="00EB60E4"/>
    <w:rsid w:val="00EB629A"/>
    <w:rsid w:val="00EB7789"/>
    <w:rsid w:val="00EB7D5E"/>
    <w:rsid w:val="00EC1240"/>
    <w:rsid w:val="00EC2C77"/>
    <w:rsid w:val="00ED0875"/>
    <w:rsid w:val="00ED25AE"/>
    <w:rsid w:val="00ED2A55"/>
    <w:rsid w:val="00ED2D10"/>
    <w:rsid w:val="00ED3581"/>
    <w:rsid w:val="00ED6770"/>
    <w:rsid w:val="00EE097A"/>
    <w:rsid w:val="00EE0A41"/>
    <w:rsid w:val="00EE34AD"/>
    <w:rsid w:val="00EE5A78"/>
    <w:rsid w:val="00EE76A1"/>
    <w:rsid w:val="00EF1EB5"/>
    <w:rsid w:val="00EF6C68"/>
    <w:rsid w:val="00EF70D9"/>
    <w:rsid w:val="00F00A33"/>
    <w:rsid w:val="00F03DBC"/>
    <w:rsid w:val="00F040A9"/>
    <w:rsid w:val="00F044CD"/>
    <w:rsid w:val="00F04636"/>
    <w:rsid w:val="00F07C39"/>
    <w:rsid w:val="00F10777"/>
    <w:rsid w:val="00F10C96"/>
    <w:rsid w:val="00F13BF6"/>
    <w:rsid w:val="00F15A31"/>
    <w:rsid w:val="00F15BE0"/>
    <w:rsid w:val="00F15EDC"/>
    <w:rsid w:val="00F16254"/>
    <w:rsid w:val="00F163D3"/>
    <w:rsid w:val="00F23728"/>
    <w:rsid w:val="00F23E98"/>
    <w:rsid w:val="00F24D63"/>
    <w:rsid w:val="00F27793"/>
    <w:rsid w:val="00F30C92"/>
    <w:rsid w:val="00F32A83"/>
    <w:rsid w:val="00F32F91"/>
    <w:rsid w:val="00F3388D"/>
    <w:rsid w:val="00F367BA"/>
    <w:rsid w:val="00F403A3"/>
    <w:rsid w:val="00F40DF7"/>
    <w:rsid w:val="00F41B03"/>
    <w:rsid w:val="00F46D79"/>
    <w:rsid w:val="00F5092A"/>
    <w:rsid w:val="00F5184C"/>
    <w:rsid w:val="00F5243B"/>
    <w:rsid w:val="00F53143"/>
    <w:rsid w:val="00F5348E"/>
    <w:rsid w:val="00F549AC"/>
    <w:rsid w:val="00F572AA"/>
    <w:rsid w:val="00F57401"/>
    <w:rsid w:val="00F61878"/>
    <w:rsid w:val="00F6402F"/>
    <w:rsid w:val="00F646B4"/>
    <w:rsid w:val="00F7016A"/>
    <w:rsid w:val="00F720D2"/>
    <w:rsid w:val="00F72538"/>
    <w:rsid w:val="00F75E11"/>
    <w:rsid w:val="00F77800"/>
    <w:rsid w:val="00F815F0"/>
    <w:rsid w:val="00F819DE"/>
    <w:rsid w:val="00F82028"/>
    <w:rsid w:val="00F83E80"/>
    <w:rsid w:val="00F848AA"/>
    <w:rsid w:val="00F84EA1"/>
    <w:rsid w:val="00F903EE"/>
    <w:rsid w:val="00F93468"/>
    <w:rsid w:val="00F94DD5"/>
    <w:rsid w:val="00F957BA"/>
    <w:rsid w:val="00FA1D5C"/>
    <w:rsid w:val="00FA2F2E"/>
    <w:rsid w:val="00FA3EF8"/>
    <w:rsid w:val="00FA4DBD"/>
    <w:rsid w:val="00FB6676"/>
    <w:rsid w:val="00FB7D2F"/>
    <w:rsid w:val="00FC0686"/>
    <w:rsid w:val="00FC1D37"/>
    <w:rsid w:val="00FC1FF1"/>
    <w:rsid w:val="00FC2AC8"/>
    <w:rsid w:val="00FC3003"/>
    <w:rsid w:val="00FC3DC7"/>
    <w:rsid w:val="00FC3EE2"/>
    <w:rsid w:val="00FC43B9"/>
    <w:rsid w:val="00FC51C9"/>
    <w:rsid w:val="00FC6C43"/>
    <w:rsid w:val="00FD51AF"/>
    <w:rsid w:val="00FD6588"/>
    <w:rsid w:val="00FE0855"/>
    <w:rsid w:val="00FE0C8D"/>
    <w:rsid w:val="00FE16C0"/>
    <w:rsid w:val="00FE1BE4"/>
    <w:rsid w:val="00FE21E1"/>
    <w:rsid w:val="00FE3493"/>
    <w:rsid w:val="00FE55E7"/>
    <w:rsid w:val="00FE669C"/>
    <w:rsid w:val="00FE6D57"/>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48B0"/>
  <w14:defaultImageDpi w14:val="300"/>
  <w15:chartTrackingRefBased/>
  <w15:docId w15:val="{ADE09CE7-0966-4E40-84E5-EB63401E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079"/>
    <w:rPr>
      <w:rFonts w:eastAsia="Times New Roman"/>
      <w:sz w:val="24"/>
      <w:szCs w:val="24"/>
    </w:rPr>
  </w:style>
  <w:style w:type="paragraph" w:styleId="Heading1">
    <w:name w:val="heading 1"/>
    <w:basedOn w:val="Normal"/>
    <w:next w:val="Normal"/>
    <w:link w:val="Heading1Char"/>
    <w:qFormat/>
    <w:rsid w:val="007718E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C6F65"/>
    <w:pPr>
      <w:keepNext/>
      <w:jc w:val="center"/>
      <w:outlineLvl w:val="1"/>
    </w:pPr>
    <w:rPr>
      <w:b/>
      <w:bCs/>
    </w:rPr>
  </w:style>
  <w:style w:type="paragraph" w:styleId="Heading3">
    <w:name w:val="heading 3"/>
    <w:basedOn w:val="Normal"/>
    <w:next w:val="Normal"/>
    <w:qFormat/>
    <w:rsid w:val="00BC6F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F65"/>
    <w:pPr>
      <w:tabs>
        <w:tab w:val="center" w:pos="4320"/>
        <w:tab w:val="right" w:pos="8640"/>
      </w:tabs>
    </w:pPr>
    <w:rPr>
      <w:rFonts w:ascii="Times" w:eastAsia="Times" w:hAnsi="Times"/>
      <w:szCs w:val="20"/>
      <w:lang w:eastAsia="zh-CN"/>
    </w:rPr>
  </w:style>
  <w:style w:type="paragraph" w:styleId="Footer">
    <w:name w:val="footer"/>
    <w:basedOn w:val="Normal"/>
    <w:link w:val="FooterChar"/>
    <w:uiPriority w:val="99"/>
    <w:rsid w:val="00BC6F65"/>
    <w:pPr>
      <w:tabs>
        <w:tab w:val="center" w:pos="4320"/>
        <w:tab w:val="right" w:pos="8640"/>
      </w:tabs>
    </w:pPr>
    <w:rPr>
      <w:rFonts w:ascii="Times" w:eastAsia="Times" w:hAnsi="Times"/>
      <w:szCs w:val="20"/>
      <w:lang w:eastAsia="zh-CN"/>
    </w:rPr>
  </w:style>
  <w:style w:type="character" w:styleId="Hyperlink">
    <w:name w:val="Hyperlink"/>
    <w:rsid w:val="00BC6F65"/>
    <w:rPr>
      <w:color w:val="0000FF"/>
      <w:u w:val="single"/>
    </w:rPr>
  </w:style>
  <w:style w:type="character" w:styleId="HTMLTypewriter">
    <w:name w:val="HTML Typewriter"/>
    <w:rsid w:val="00BC6F65"/>
    <w:rPr>
      <w:rFonts w:ascii="Courier New" w:eastAsia="Times New Roman" w:hAnsi="Courier New" w:cs="Courier New"/>
      <w:sz w:val="20"/>
      <w:szCs w:val="20"/>
    </w:rPr>
  </w:style>
  <w:style w:type="table" w:styleId="TableGrid">
    <w:name w:val="Table Grid"/>
    <w:basedOn w:val="TableNormal"/>
    <w:rsid w:val="00BC6F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link w:val="Formal1Char"/>
    <w:rsid w:val="00BC6F65"/>
    <w:pPr>
      <w:spacing w:before="60" w:after="60"/>
      <w:jc w:val="center"/>
    </w:pPr>
    <w:rPr>
      <w:rFonts w:cs="Arial"/>
      <w:b/>
      <w:szCs w:val="20"/>
    </w:rPr>
  </w:style>
  <w:style w:type="paragraph" w:customStyle="1" w:styleId="TitleDoc">
    <w:name w:val="Title Doc"/>
    <w:basedOn w:val="Normal"/>
    <w:autoRedefine/>
    <w:rsid w:val="00C86859"/>
    <w:pPr>
      <w:overflowPunct w:val="0"/>
      <w:autoSpaceDE w:val="0"/>
      <w:autoSpaceDN w:val="0"/>
      <w:adjustRightInd w:val="0"/>
      <w:spacing w:after="40"/>
      <w:jc w:val="center"/>
      <w:textAlignment w:val="baseline"/>
    </w:pPr>
    <w:rPr>
      <w:rFonts w:ascii="Arial" w:hAnsi="Arial" w:cs="Arial"/>
      <w:b/>
      <w:sz w:val="20"/>
      <w:szCs w:val="20"/>
      <w:lang w:val="en-GB"/>
    </w:rPr>
  </w:style>
  <w:style w:type="paragraph" w:customStyle="1" w:styleId="Formal2">
    <w:name w:val="Formal2"/>
    <w:basedOn w:val="Formal1"/>
    <w:rsid w:val="00BC6F65"/>
    <w:rPr>
      <w:rFonts w:ascii="Arial" w:hAnsi="Arial"/>
      <w:b w:val="0"/>
    </w:rPr>
  </w:style>
  <w:style w:type="character" w:customStyle="1" w:styleId="Formal1Char">
    <w:name w:val="Formal1 Char"/>
    <w:link w:val="Formal1"/>
    <w:rsid w:val="00BC6F65"/>
    <w:rPr>
      <w:rFonts w:cs="Arial"/>
      <w:b/>
      <w:sz w:val="24"/>
      <w:lang w:val="en-US" w:eastAsia="en-US" w:bidi="ar-SA"/>
    </w:rPr>
  </w:style>
  <w:style w:type="character" w:styleId="PageNumber">
    <w:name w:val="page number"/>
    <w:basedOn w:val="DefaultParagraphFont"/>
    <w:rsid w:val="00BC6F65"/>
  </w:style>
  <w:style w:type="paragraph" w:styleId="Title">
    <w:name w:val="Title"/>
    <w:basedOn w:val="Normal"/>
    <w:qFormat/>
    <w:rsid w:val="00BC6F65"/>
    <w:pPr>
      <w:jc w:val="center"/>
    </w:pPr>
    <w:rPr>
      <w:b/>
      <w:sz w:val="28"/>
      <w:szCs w:val="20"/>
      <w:lang w:eastAsia="zh-CN"/>
    </w:rPr>
  </w:style>
  <w:style w:type="character" w:customStyle="1" w:styleId="Heading1Char">
    <w:name w:val="Heading 1 Char"/>
    <w:link w:val="Heading1"/>
    <w:rsid w:val="007718E3"/>
    <w:rPr>
      <w:rFonts w:ascii="Cambria" w:hAnsi="Cambria"/>
      <w:b/>
      <w:bCs/>
      <w:kern w:val="32"/>
      <w:sz w:val="32"/>
      <w:szCs w:val="32"/>
      <w:lang w:val="en-US" w:eastAsia="en-US" w:bidi="ar-SA"/>
    </w:rPr>
  </w:style>
  <w:style w:type="paragraph" w:styleId="BodyTextIndent">
    <w:name w:val="Body Text Indent"/>
    <w:basedOn w:val="Normal"/>
    <w:link w:val="BodyTextIndentChar"/>
    <w:unhideWhenUsed/>
    <w:rsid w:val="00E11972"/>
    <w:pPr>
      <w:spacing w:after="120"/>
      <w:ind w:left="360"/>
    </w:pPr>
  </w:style>
  <w:style w:type="character" w:customStyle="1" w:styleId="BodyTextIndentChar">
    <w:name w:val="Body Text Indent Char"/>
    <w:link w:val="BodyTextIndent"/>
    <w:rsid w:val="00E11972"/>
    <w:rPr>
      <w:sz w:val="24"/>
      <w:szCs w:val="24"/>
      <w:lang w:val="en-US" w:eastAsia="en-US" w:bidi="ar-SA"/>
    </w:rPr>
  </w:style>
  <w:style w:type="character" w:styleId="Strong">
    <w:name w:val="Strong"/>
    <w:uiPriority w:val="22"/>
    <w:qFormat/>
    <w:rsid w:val="0089591B"/>
    <w:rPr>
      <w:b/>
      <w:bCs/>
    </w:rPr>
  </w:style>
  <w:style w:type="character" w:customStyle="1" w:styleId="yshortcuts">
    <w:name w:val="yshortcuts"/>
    <w:basedOn w:val="DefaultParagraphFont"/>
    <w:rsid w:val="0089591B"/>
  </w:style>
  <w:style w:type="paragraph" w:customStyle="1" w:styleId="Normal9pt">
    <w:name w:val="Normal + 9 pt"/>
    <w:aliases w:val="Bold"/>
    <w:basedOn w:val="Normal"/>
    <w:rsid w:val="0089591B"/>
    <w:rPr>
      <w:rFonts w:ascii="Arial" w:hAnsi="Arial"/>
      <w:sz w:val="18"/>
      <w:szCs w:val="18"/>
    </w:rPr>
  </w:style>
  <w:style w:type="character" w:customStyle="1" w:styleId="link-mailto">
    <w:name w:val="link-mailto"/>
    <w:basedOn w:val="DefaultParagraphFont"/>
    <w:rsid w:val="00E42368"/>
  </w:style>
  <w:style w:type="paragraph" w:styleId="BalloonText">
    <w:name w:val="Balloon Text"/>
    <w:basedOn w:val="Normal"/>
    <w:link w:val="BalloonTextChar"/>
    <w:rsid w:val="00324666"/>
    <w:rPr>
      <w:rFonts w:ascii="Tahoma" w:hAnsi="Tahoma" w:cs="Tahoma"/>
      <w:sz w:val="16"/>
      <w:szCs w:val="16"/>
    </w:rPr>
  </w:style>
  <w:style w:type="character" w:customStyle="1" w:styleId="BalloonTextChar">
    <w:name w:val="Balloon Text Char"/>
    <w:link w:val="BalloonText"/>
    <w:rsid w:val="00324666"/>
    <w:rPr>
      <w:rFonts w:ascii="Tahoma" w:eastAsia="Times New Roman" w:hAnsi="Tahoma" w:cs="Tahoma"/>
      <w:sz w:val="16"/>
      <w:szCs w:val="16"/>
    </w:rPr>
  </w:style>
  <w:style w:type="paragraph" w:customStyle="1" w:styleId="ColorfulList-Accent11">
    <w:name w:val="Colorful List - Accent 11"/>
    <w:basedOn w:val="Normal"/>
    <w:uiPriority w:val="34"/>
    <w:qFormat/>
    <w:rsid w:val="0029595A"/>
    <w:pPr>
      <w:ind w:left="720"/>
    </w:pPr>
  </w:style>
  <w:style w:type="paragraph" w:customStyle="1" w:styleId="yiv1545359041msonormal">
    <w:name w:val="yiv1545359041msonormal"/>
    <w:basedOn w:val="Normal"/>
    <w:rsid w:val="00CF76CA"/>
    <w:pPr>
      <w:spacing w:before="100" w:beforeAutospacing="1" w:after="100" w:afterAutospacing="1"/>
    </w:pPr>
  </w:style>
  <w:style w:type="character" w:customStyle="1" w:styleId="apple-converted-space">
    <w:name w:val="apple-converted-space"/>
    <w:basedOn w:val="DefaultParagraphFont"/>
    <w:rsid w:val="00CF76CA"/>
  </w:style>
  <w:style w:type="paragraph" w:customStyle="1" w:styleId="yiv837654374msonormal">
    <w:name w:val="yiv837654374msonormal"/>
    <w:basedOn w:val="Normal"/>
    <w:rsid w:val="000B53CF"/>
    <w:pPr>
      <w:spacing w:before="100" w:beforeAutospacing="1" w:after="100" w:afterAutospacing="1"/>
    </w:pPr>
  </w:style>
  <w:style w:type="character" w:customStyle="1" w:styleId="yui372171358360239790128">
    <w:name w:val="yui_3_7_2_17_1358360239790_128"/>
    <w:basedOn w:val="DefaultParagraphFont"/>
    <w:rsid w:val="000B53CF"/>
  </w:style>
  <w:style w:type="character" w:customStyle="1" w:styleId="yui372171358360239790129">
    <w:name w:val="yui_3_7_2_17_1358360239790_129"/>
    <w:basedOn w:val="DefaultParagraphFont"/>
    <w:rsid w:val="000B53CF"/>
  </w:style>
  <w:style w:type="character" w:customStyle="1" w:styleId="yui372171358360239790130">
    <w:name w:val="yui_3_7_2_17_1358360239790_130"/>
    <w:basedOn w:val="DefaultParagraphFont"/>
    <w:rsid w:val="000B53CF"/>
  </w:style>
  <w:style w:type="character" w:customStyle="1" w:styleId="yui372171358360239790131">
    <w:name w:val="yui_3_7_2_17_1358360239790_131"/>
    <w:basedOn w:val="DefaultParagraphFont"/>
    <w:rsid w:val="000B53CF"/>
  </w:style>
  <w:style w:type="character" w:customStyle="1" w:styleId="yui372171358360239790132">
    <w:name w:val="yui_3_7_2_17_1358360239790_132"/>
    <w:basedOn w:val="DefaultParagraphFont"/>
    <w:rsid w:val="000B53CF"/>
  </w:style>
  <w:style w:type="character" w:styleId="Emphasis">
    <w:name w:val="Emphasis"/>
    <w:uiPriority w:val="20"/>
    <w:qFormat/>
    <w:rsid w:val="00483D27"/>
    <w:rPr>
      <w:i/>
      <w:iCs/>
    </w:rPr>
  </w:style>
  <w:style w:type="character" w:styleId="UnresolvedMention">
    <w:name w:val="Unresolved Mention"/>
    <w:uiPriority w:val="99"/>
    <w:semiHidden/>
    <w:unhideWhenUsed/>
    <w:rsid w:val="00421220"/>
    <w:rPr>
      <w:color w:val="605E5C"/>
      <w:shd w:val="clear" w:color="auto" w:fill="E1DFDD"/>
    </w:rPr>
  </w:style>
  <w:style w:type="character" w:customStyle="1" w:styleId="FooterChar">
    <w:name w:val="Footer Char"/>
    <w:link w:val="Footer"/>
    <w:uiPriority w:val="99"/>
    <w:rsid w:val="00B455C9"/>
    <w:rPr>
      <w:rFonts w:ascii="Times" w:eastAsia="Times" w:hAnsi="Times"/>
      <w:sz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924">
      <w:bodyDiv w:val="1"/>
      <w:marLeft w:val="0"/>
      <w:marRight w:val="0"/>
      <w:marTop w:val="0"/>
      <w:marBottom w:val="0"/>
      <w:divBdr>
        <w:top w:val="none" w:sz="0" w:space="0" w:color="auto"/>
        <w:left w:val="none" w:sz="0" w:space="0" w:color="auto"/>
        <w:bottom w:val="none" w:sz="0" w:space="0" w:color="auto"/>
        <w:right w:val="none" w:sz="0" w:space="0" w:color="auto"/>
      </w:divBdr>
    </w:div>
    <w:div w:id="212933415">
      <w:bodyDiv w:val="1"/>
      <w:marLeft w:val="0"/>
      <w:marRight w:val="0"/>
      <w:marTop w:val="0"/>
      <w:marBottom w:val="0"/>
      <w:divBdr>
        <w:top w:val="none" w:sz="0" w:space="0" w:color="auto"/>
        <w:left w:val="none" w:sz="0" w:space="0" w:color="auto"/>
        <w:bottom w:val="none" w:sz="0" w:space="0" w:color="auto"/>
        <w:right w:val="none" w:sz="0" w:space="0" w:color="auto"/>
      </w:divBdr>
      <w:divsChild>
        <w:div w:id="89552598">
          <w:marLeft w:val="0"/>
          <w:marRight w:val="0"/>
          <w:marTop w:val="0"/>
          <w:marBottom w:val="0"/>
          <w:divBdr>
            <w:top w:val="none" w:sz="0" w:space="0" w:color="auto"/>
            <w:left w:val="none" w:sz="0" w:space="0" w:color="auto"/>
            <w:bottom w:val="none" w:sz="0" w:space="0" w:color="auto"/>
            <w:right w:val="none" w:sz="0" w:space="0" w:color="auto"/>
          </w:divBdr>
          <w:divsChild>
            <w:div w:id="25251222">
              <w:marLeft w:val="0"/>
              <w:marRight w:val="0"/>
              <w:marTop w:val="0"/>
              <w:marBottom w:val="0"/>
              <w:divBdr>
                <w:top w:val="none" w:sz="0" w:space="0" w:color="auto"/>
                <w:left w:val="none" w:sz="0" w:space="0" w:color="auto"/>
                <w:bottom w:val="none" w:sz="0" w:space="0" w:color="auto"/>
                <w:right w:val="none" w:sz="0" w:space="0" w:color="auto"/>
              </w:divBdr>
              <w:divsChild>
                <w:div w:id="32074229">
                  <w:marLeft w:val="0"/>
                  <w:marRight w:val="0"/>
                  <w:marTop w:val="0"/>
                  <w:marBottom w:val="0"/>
                  <w:divBdr>
                    <w:top w:val="none" w:sz="0" w:space="0" w:color="auto"/>
                    <w:left w:val="none" w:sz="0" w:space="0" w:color="auto"/>
                    <w:bottom w:val="none" w:sz="0" w:space="0" w:color="auto"/>
                    <w:right w:val="none" w:sz="0" w:space="0" w:color="auto"/>
                  </w:divBdr>
                  <w:divsChild>
                    <w:div w:id="1205142445">
                      <w:marLeft w:val="0"/>
                      <w:marRight w:val="0"/>
                      <w:marTop w:val="0"/>
                      <w:marBottom w:val="0"/>
                      <w:divBdr>
                        <w:top w:val="none" w:sz="0" w:space="0" w:color="auto"/>
                        <w:left w:val="none" w:sz="0" w:space="0" w:color="auto"/>
                        <w:bottom w:val="none" w:sz="0" w:space="0" w:color="auto"/>
                        <w:right w:val="none" w:sz="0" w:space="0" w:color="auto"/>
                      </w:divBdr>
                      <w:divsChild>
                        <w:div w:id="1310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04948">
      <w:bodyDiv w:val="1"/>
      <w:marLeft w:val="0"/>
      <w:marRight w:val="0"/>
      <w:marTop w:val="0"/>
      <w:marBottom w:val="0"/>
      <w:divBdr>
        <w:top w:val="none" w:sz="0" w:space="0" w:color="auto"/>
        <w:left w:val="none" w:sz="0" w:space="0" w:color="auto"/>
        <w:bottom w:val="none" w:sz="0" w:space="0" w:color="auto"/>
        <w:right w:val="none" w:sz="0" w:space="0" w:color="auto"/>
      </w:divBdr>
    </w:div>
    <w:div w:id="260915551">
      <w:bodyDiv w:val="1"/>
      <w:marLeft w:val="0"/>
      <w:marRight w:val="0"/>
      <w:marTop w:val="0"/>
      <w:marBottom w:val="0"/>
      <w:divBdr>
        <w:top w:val="none" w:sz="0" w:space="0" w:color="auto"/>
        <w:left w:val="none" w:sz="0" w:space="0" w:color="auto"/>
        <w:bottom w:val="none" w:sz="0" w:space="0" w:color="auto"/>
        <w:right w:val="none" w:sz="0" w:space="0" w:color="auto"/>
      </w:divBdr>
    </w:div>
    <w:div w:id="324747349">
      <w:bodyDiv w:val="1"/>
      <w:marLeft w:val="0"/>
      <w:marRight w:val="0"/>
      <w:marTop w:val="0"/>
      <w:marBottom w:val="0"/>
      <w:divBdr>
        <w:top w:val="none" w:sz="0" w:space="0" w:color="auto"/>
        <w:left w:val="none" w:sz="0" w:space="0" w:color="auto"/>
        <w:bottom w:val="none" w:sz="0" w:space="0" w:color="auto"/>
        <w:right w:val="none" w:sz="0" w:space="0" w:color="auto"/>
      </w:divBdr>
    </w:div>
    <w:div w:id="328212352">
      <w:bodyDiv w:val="1"/>
      <w:marLeft w:val="0"/>
      <w:marRight w:val="0"/>
      <w:marTop w:val="0"/>
      <w:marBottom w:val="0"/>
      <w:divBdr>
        <w:top w:val="none" w:sz="0" w:space="0" w:color="auto"/>
        <w:left w:val="none" w:sz="0" w:space="0" w:color="auto"/>
        <w:bottom w:val="none" w:sz="0" w:space="0" w:color="auto"/>
        <w:right w:val="none" w:sz="0" w:space="0" w:color="auto"/>
      </w:divBdr>
      <w:divsChild>
        <w:div w:id="1332875636">
          <w:marLeft w:val="0"/>
          <w:marRight w:val="0"/>
          <w:marTop w:val="0"/>
          <w:marBottom w:val="0"/>
          <w:divBdr>
            <w:top w:val="none" w:sz="0" w:space="0" w:color="auto"/>
            <w:left w:val="none" w:sz="0" w:space="0" w:color="auto"/>
            <w:bottom w:val="none" w:sz="0" w:space="0" w:color="auto"/>
            <w:right w:val="none" w:sz="0" w:space="0" w:color="auto"/>
          </w:divBdr>
          <w:divsChild>
            <w:div w:id="259487681">
              <w:marLeft w:val="0"/>
              <w:marRight w:val="0"/>
              <w:marTop w:val="0"/>
              <w:marBottom w:val="0"/>
              <w:divBdr>
                <w:top w:val="none" w:sz="0" w:space="0" w:color="auto"/>
                <w:left w:val="none" w:sz="0" w:space="0" w:color="auto"/>
                <w:bottom w:val="none" w:sz="0" w:space="0" w:color="auto"/>
                <w:right w:val="none" w:sz="0" w:space="0" w:color="auto"/>
              </w:divBdr>
              <w:divsChild>
                <w:div w:id="1839882561">
                  <w:marLeft w:val="0"/>
                  <w:marRight w:val="0"/>
                  <w:marTop w:val="0"/>
                  <w:marBottom w:val="0"/>
                  <w:divBdr>
                    <w:top w:val="none" w:sz="0" w:space="0" w:color="auto"/>
                    <w:left w:val="none" w:sz="0" w:space="0" w:color="auto"/>
                    <w:bottom w:val="none" w:sz="0" w:space="0" w:color="auto"/>
                    <w:right w:val="none" w:sz="0" w:space="0" w:color="auto"/>
                  </w:divBdr>
                  <w:divsChild>
                    <w:div w:id="339967338">
                      <w:marLeft w:val="0"/>
                      <w:marRight w:val="0"/>
                      <w:marTop w:val="0"/>
                      <w:marBottom w:val="0"/>
                      <w:divBdr>
                        <w:top w:val="none" w:sz="0" w:space="0" w:color="auto"/>
                        <w:left w:val="none" w:sz="0" w:space="0" w:color="auto"/>
                        <w:bottom w:val="none" w:sz="0" w:space="0" w:color="auto"/>
                        <w:right w:val="none" w:sz="0" w:space="0" w:color="auto"/>
                      </w:divBdr>
                      <w:divsChild>
                        <w:div w:id="1436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868">
      <w:bodyDiv w:val="1"/>
      <w:marLeft w:val="0"/>
      <w:marRight w:val="0"/>
      <w:marTop w:val="0"/>
      <w:marBottom w:val="0"/>
      <w:divBdr>
        <w:top w:val="none" w:sz="0" w:space="0" w:color="auto"/>
        <w:left w:val="none" w:sz="0" w:space="0" w:color="auto"/>
        <w:bottom w:val="none" w:sz="0" w:space="0" w:color="auto"/>
        <w:right w:val="none" w:sz="0" w:space="0" w:color="auto"/>
      </w:divBdr>
    </w:div>
    <w:div w:id="1124929831">
      <w:bodyDiv w:val="1"/>
      <w:marLeft w:val="0"/>
      <w:marRight w:val="0"/>
      <w:marTop w:val="0"/>
      <w:marBottom w:val="0"/>
      <w:divBdr>
        <w:top w:val="none" w:sz="0" w:space="0" w:color="auto"/>
        <w:left w:val="none" w:sz="0" w:space="0" w:color="auto"/>
        <w:bottom w:val="none" w:sz="0" w:space="0" w:color="auto"/>
        <w:right w:val="none" w:sz="0" w:space="0" w:color="auto"/>
      </w:divBdr>
    </w:div>
    <w:div w:id="1356033719">
      <w:bodyDiv w:val="1"/>
      <w:marLeft w:val="0"/>
      <w:marRight w:val="0"/>
      <w:marTop w:val="0"/>
      <w:marBottom w:val="0"/>
      <w:divBdr>
        <w:top w:val="none" w:sz="0" w:space="0" w:color="auto"/>
        <w:left w:val="none" w:sz="0" w:space="0" w:color="auto"/>
        <w:bottom w:val="none" w:sz="0" w:space="0" w:color="auto"/>
        <w:right w:val="none" w:sz="0" w:space="0" w:color="auto"/>
      </w:divBdr>
    </w:div>
    <w:div w:id="1383943020">
      <w:bodyDiv w:val="1"/>
      <w:marLeft w:val="0"/>
      <w:marRight w:val="0"/>
      <w:marTop w:val="0"/>
      <w:marBottom w:val="0"/>
      <w:divBdr>
        <w:top w:val="none" w:sz="0" w:space="0" w:color="auto"/>
        <w:left w:val="none" w:sz="0" w:space="0" w:color="auto"/>
        <w:bottom w:val="none" w:sz="0" w:space="0" w:color="auto"/>
        <w:right w:val="none" w:sz="0" w:space="0" w:color="auto"/>
      </w:divBdr>
      <w:divsChild>
        <w:div w:id="60950227">
          <w:marLeft w:val="0"/>
          <w:marRight w:val="0"/>
          <w:marTop w:val="0"/>
          <w:marBottom w:val="0"/>
          <w:divBdr>
            <w:top w:val="none" w:sz="0" w:space="0" w:color="auto"/>
            <w:left w:val="none" w:sz="0" w:space="0" w:color="auto"/>
            <w:bottom w:val="none" w:sz="0" w:space="0" w:color="auto"/>
            <w:right w:val="none" w:sz="0" w:space="0" w:color="auto"/>
          </w:divBdr>
          <w:divsChild>
            <w:div w:id="739136368">
              <w:marLeft w:val="0"/>
              <w:marRight w:val="0"/>
              <w:marTop w:val="0"/>
              <w:marBottom w:val="0"/>
              <w:divBdr>
                <w:top w:val="none" w:sz="0" w:space="0" w:color="auto"/>
                <w:left w:val="none" w:sz="0" w:space="0" w:color="auto"/>
                <w:bottom w:val="none" w:sz="0" w:space="0" w:color="auto"/>
                <w:right w:val="none" w:sz="0" w:space="0" w:color="auto"/>
              </w:divBdr>
              <w:divsChild>
                <w:div w:id="619342149">
                  <w:marLeft w:val="0"/>
                  <w:marRight w:val="0"/>
                  <w:marTop w:val="0"/>
                  <w:marBottom w:val="0"/>
                  <w:divBdr>
                    <w:top w:val="none" w:sz="0" w:space="0" w:color="auto"/>
                    <w:left w:val="none" w:sz="0" w:space="0" w:color="auto"/>
                    <w:bottom w:val="none" w:sz="0" w:space="0" w:color="auto"/>
                    <w:right w:val="none" w:sz="0" w:space="0" w:color="auto"/>
                  </w:divBdr>
                  <w:divsChild>
                    <w:div w:id="1709523346">
                      <w:marLeft w:val="0"/>
                      <w:marRight w:val="0"/>
                      <w:marTop w:val="0"/>
                      <w:marBottom w:val="0"/>
                      <w:divBdr>
                        <w:top w:val="none" w:sz="0" w:space="0" w:color="auto"/>
                        <w:left w:val="none" w:sz="0" w:space="0" w:color="auto"/>
                        <w:bottom w:val="none" w:sz="0" w:space="0" w:color="auto"/>
                        <w:right w:val="none" w:sz="0" w:space="0" w:color="auto"/>
                      </w:divBdr>
                      <w:divsChild>
                        <w:div w:id="304314238">
                          <w:marLeft w:val="0"/>
                          <w:marRight w:val="0"/>
                          <w:marTop w:val="0"/>
                          <w:marBottom w:val="0"/>
                          <w:divBdr>
                            <w:top w:val="none" w:sz="0" w:space="0" w:color="auto"/>
                            <w:left w:val="none" w:sz="0" w:space="0" w:color="auto"/>
                            <w:bottom w:val="none" w:sz="0" w:space="0" w:color="auto"/>
                            <w:right w:val="none" w:sz="0" w:space="0" w:color="auto"/>
                          </w:divBdr>
                        </w:div>
                        <w:div w:id="14611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27636">
      <w:bodyDiv w:val="1"/>
      <w:marLeft w:val="0"/>
      <w:marRight w:val="0"/>
      <w:marTop w:val="0"/>
      <w:marBottom w:val="0"/>
      <w:divBdr>
        <w:top w:val="none" w:sz="0" w:space="0" w:color="auto"/>
        <w:left w:val="none" w:sz="0" w:space="0" w:color="auto"/>
        <w:bottom w:val="none" w:sz="0" w:space="0" w:color="auto"/>
        <w:right w:val="none" w:sz="0" w:space="0" w:color="auto"/>
      </w:divBdr>
    </w:div>
    <w:div w:id="1514492767">
      <w:bodyDiv w:val="1"/>
      <w:marLeft w:val="0"/>
      <w:marRight w:val="0"/>
      <w:marTop w:val="0"/>
      <w:marBottom w:val="0"/>
      <w:divBdr>
        <w:top w:val="none" w:sz="0" w:space="0" w:color="auto"/>
        <w:left w:val="none" w:sz="0" w:space="0" w:color="auto"/>
        <w:bottom w:val="none" w:sz="0" w:space="0" w:color="auto"/>
        <w:right w:val="none" w:sz="0" w:space="0" w:color="auto"/>
      </w:divBdr>
    </w:div>
    <w:div w:id="1764255373">
      <w:bodyDiv w:val="1"/>
      <w:marLeft w:val="0"/>
      <w:marRight w:val="0"/>
      <w:marTop w:val="0"/>
      <w:marBottom w:val="0"/>
      <w:divBdr>
        <w:top w:val="none" w:sz="0" w:space="0" w:color="auto"/>
        <w:left w:val="none" w:sz="0" w:space="0" w:color="auto"/>
        <w:bottom w:val="none" w:sz="0" w:space="0" w:color="auto"/>
        <w:right w:val="none" w:sz="0" w:space="0" w:color="auto"/>
      </w:divBdr>
    </w:div>
    <w:div w:id="20819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award@capa-m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pa-mi.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apa-mi.org" TargetMode="External"/><Relationship Id="rId1" Type="http://schemas.openxmlformats.org/officeDocument/2006/relationships/hyperlink" Target="mailto:info@capa-m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PA\CAPA%20MIN.%20JAN.%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6558-F199-4367-81A5-38D94ABD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 MIN. JAN. 2010.dot</Template>
  <TotalTime>1</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CAPA Board Meeting</vt:lpstr>
    </vt:vector>
  </TitlesOfParts>
  <Company>DTE Energy</Company>
  <LinksUpToDate>false</LinksUpToDate>
  <CharactersWithSpaces>4045</CharactersWithSpaces>
  <SharedDoc>false</SharedDoc>
  <HLinks>
    <vt:vector size="24" baseType="variant">
      <vt:variant>
        <vt:i4>7602273</vt:i4>
      </vt:variant>
      <vt:variant>
        <vt:i4>3</vt:i4>
      </vt:variant>
      <vt:variant>
        <vt:i4>0</vt:i4>
      </vt:variant>
      <vt:variant>
        <vt:i4>5</vt:i4>
      </vt:variant>
      <vt:variant>
        <vt:lpwstr>http://www.capa-mi.org/</vt:lpwstr>
      </vt:variant>
      <vt:variant>
        <vt:lpwstr/>
      </vt:variant>
      <vt:variant>
        <vt:i4>6029344</vt:i4>
      </vt:variant>
      <vt:variant>
        <vt:i4>0</vt:i4>
      </vt:variant>
      <vt:variant>
        <vt:i4>0</vt:i4>
      </vt:variant>
      <vt:variant>
        <vt:i4>5</vt:i4>
      </vt:variant>
      <vt:variant>
        <vt:lpwstr>mailto:scholarsaward@capa-mi.org</vt:lpwstr>
      </vt:variant>
      <vt:variant>
        <vt:lpwstr/>
      </vt:variant>
      <vt:variant>
        <vt:i4>7602273</vt:i4>
      </vt:variant>
      <vt:variant>
        <vt:i4>6</vt:i4>
      </vt:variant>
      <vt:variant>
        <vt:i4>0</vt:i4>
      </vt:variant>
      <vt:variant>
        <vt:i4>5</vt:i4>
      </vt:variant>
      <vt:variant>
        <vt:lpwstr>http://www.capa-mi.org/</vt:lpwstr>
      </vt:variant>
      <vt:variant>
        <vt:lpwstr/>
      </vt:variant>
      <vt:variant>
        <vt:i4>1835123</vt:i4>
      </vt:variant>
      <vt:variant>
        <vt:i4>3</vt:i4>
      </vt:variant>
      <vt:variant>
        <vt:i4>0</vt:i4>
      </vt:variant>
      <vt:variant>
        <vt:i4>5</vt:i4>
      </vt:variant>
      <vt:variant>
        <vt:lpwstr>mailto:info@capa-mi.org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 Board Meeting</dc:title>
  <dc:subject/>
  <dc:creator>Sajid</dc:creator>
  <cp:keywords/>
  <cp:lastModifiedBy>Al-Azhar F. Pacha</cp:lastModifiedBy>
  <cp:revision>3</cp:revision>
  <cp:lastPrinted>2015-02-13T12:27:00Z</cp:lastPrinted>
  <dcterms:created xsi:type="dcterms:W3CDTF">2024-02-28T16:57:00Z</dcterms:created>
  <dcterms:modified xsi:type="dcterms:W3CDTF">2024-04-10T22:05:00Z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02c3d44807d2e80d8e69e1e5908baba6dab443686fc4fb765a4b0aa1e0e9f3c8</vt:lpwstr>
  </property>
</Properties>
</file>